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8D" w:rsidRPr="009A0BF5" w:rsidRDefault="00ED768D" w:rsidP="009A0BF5">
      <w:pPr>
        <w:jc w:val="center"/>
        <w:rPr>
          <w:sz w:val="32"/>
          <w:szCs w:val="32"/>
        </w:rPr>
      </w:pPr>
      <w:r w:rsidRPr="009A0BF5">
        <w:rPr>
          <w:rFonts w:hint="eastAsia"/>
          <w:sz w:val="32"/>
          <w:szCs w:val="32"/>
        </w:rPr>
        <w:t>从幼儿园到小学的有效衔接</w:t>
      </w:r>
    </w:p>
    <w:p w:rsidR="00ED768D" w:rsidRPr="009A0BF5" w:rsidRDefault="00ED768D" w:rsidP="009A0BF5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  </w:t>
      </w:r>
      <w:r>
        <w:rPr>
          <w:rFonts w:ascii="楷体" w:eastAsia="楷体" w:hAnsi="楷体" w:hint="eastAsia"/>
          <w:sz w:val="28"/>
          <w:szCs w:val="28"/>
        </w:rPr>
        <w:t>青岛同安路小学</w:t>
      </w:r>
      <w:r>
        <w:rPr>
          <w:rFonts w:ascii="楷体" w:eastAsia="楷体" w:hAnsi="楷体"/>
          <w:sz w:val="28"/>
          <w:szCs w:val="28"/>
        </w:rPr>
        <w:t xml:space="preserve"> </w:t>
      </w:r>
      <w:r w:rsidRPr="009A0BF5">
        <w:rPr>
          <w:rFonts w:ascii="楷体" w:eastAsia="楷体" w:hAnsi="楷体" w:hint="eastAsia"/>
          <w:sz w:val="28"/>
          <w:szCs w:val="28"/>
        </w:rPr>
        <w:t>纪玉元</w:t>
      </w:r>
    </w:p>
    <w:p w:rsidR="00ED768D" w:rsidRDefault="00ED768D" w:rsidP="00EA366A">
      <w:pPr>
        <w:ind w:firstLineChars="220" w:firstLine="31680"/>
        <w:rPr>
          <w:sz w:val="28"/>
          <w:szCs w:val="28"/>
        </w:rPr>
      </w:pPr>
    </w:p>
    <w:p w:rsidR="00ED768D" w:rsidRDefault="00ED768D" w:rsidP="00EA366A">
      <w:pPr>
        <w:ind w:firstLineChars="220" w:firstLine="31680"/>
        <w:rPr>
          <w:sz w:val="28"/>
          <w:szCs w:val="28"/>
        </w:rPr>
      </w:pPr>
      <w:r w:rsidRPr="009A0BF5">
        <w:rPr>
          <w:rFonts w:hint="eastAsia"/>
          <w:sz w:val="28"/>
          <w:szCs w:val="28"/>
        </w:rPr>
        <w:t>首先，什么是“幼小衔接”。这短短的四个字可以分成三个部分：幼、小和衔接。指的是从幼儿园的学习教育到小学学习教育的一个平稳过渡。为什么要进行幼小衔接？我认为现今的幼儿园教育与小学教育之间是有一些方面的断层，所谓的衔接就是让孩子在家长或者一些专业机构的帮助下，平稳地度过这些断层，或者说把这些断层给有机的衔接起来。</w:t>
      </w:r>
    </w:p>
    <w:p w:rsidR="00ED768D" w:rsidRPr="009A0BF5" w:rsidRDefault="00ED768D" w:rsidP="00EA366A">
      <w:pPr>
        <w:ind w:firstLineChars="22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一、从幼儿园到小学的断层</w:t>
      </w:r>
    </w:p>
    <w:p w:rsidR="00ED768D" w:rsidRPr="009A0BF5" w:rsidRDefault="00ED768D" w:rsidP="00EA366A">
      <w:pPr>
        <w:pStyle w:val="ListParagraph"/>
        <w:numPr>
          <w:ilvl w:val="0"/>
          <w:numId w:val="1"/>
        </w:numPr>
        <w:ind w:left="0" w:firstLineChars="220" w:firstLine="31680"/>
        <w:rPr>
          <w:sz w:val="28"/>
          <w:szCs w:val="28"/>
        </w:rPr>
      </w:pPr>
      <w:r w:rsidRPr="009A0BF5">
        <w:rPr>
          <w:rFonts w:hint="eastAsia"/>
          <w:sz w:val="28"/>
          <w:szCs w:val="28"/>
        </w:rPr>
        <w:t>生活方式的断层</w:t>
      </w:r>
    </w:p>
    <w:p w:rsidR="00ED768D" w:rsidRPr="009A0BF5" w:rsidRDefault="00ED768D" w:rsidP="00EA366A">
      <w:pPr>
        <w:pStyle w:val="ListParagraph"/>
        <w:numPr>
          <w:ilvl w:val="0"/>
          <w:numId w:val="1"/>
        </w:numPr>
        <w:ind w:left="0" w:firstLineChars="220" w:firstLine="31680"/>
        <w:rPr>
          <w:sz w:val="28"/>
          <w:szCs w:val="28"/>
        </w:rPr>
      </w:pPr>
      <w:r w:rsidRPr="009A0BF5">
        <w:rPr>
          <w:rFonts w:hint="eastAsia"/>
          <w:sz w:val="28"/>
          <w:szCs w:val="28"/>
        </w:rPr>
        <w:t>学习环境的断层</w:t>
      </w:r>
    </w:p>
    <w:p w:rsidR="00ED768D" w:rsidRPr="009A0BF5" w:rsidRDefault="00ED768D" w:rsidP="00EA366A">
      <w:pPr>
        <w:pStyle w:val="ListParagraph"/>
        <w:numPr>
          <w:ilvl w:val="0"/>
          <w:numId w:val="1"/>
        </w:numPr>
        <w:ind w:left="0" w:firstLineChars="220" w:firstLine="31680"/>
        <w:rPr>
          <w:sz w:val="28"/>
          <w:szCs w:val="28"/>
        </w:rPr>
      </w:pPr>
      <w:r w:rsidRPr="009A0BF5">
        <w:rPr>
          <w:rFonts w:hint="eastAsia"/>
          <w:sz w:val="28"/>
          <w:szCs w:val="28"/>
        </w:rPr>
        <w:t>学习方式的断层</w:t>
      </w:r>
    </w:p>
    <w:p w:rsidR="00ED768D" w:rsidRPr="009A0BF5" w:rsidRDefault="00ED768D" w:rsidP="00EA366A">
      <w:pPr>
        <w:pStyle w:val="ListParagraph"/>
        <w:numPr>
          <w:ilvl w:val="0"/>
          <w:numId w:val="1"/>
        </w:numPr>
        <w:ind w:left="0" w:firstLineChars="220" w:firstLine="31680"/>
        <w:rPr>
          <w:sz w:val="28"/>
          <w:szCs w:val="28"/>
        </w:rPr>
      </w:pPr>
      <w:r w:rsidRPr="009A0BF5">
        <w:rPr>
          <w:rFonts w:hint="eastAsia"/>
          <w:sz w:val="28"/>
          <w:szCs w:val="28"/>
        </w:rPr>
        <w:t>人际关系的断层</w:t>
      </w:r>
    </w:p>
    <w:p w:rsidR="00ED768D" w:rsidRPr="009A0BF5" w:rsidRDefault="00ED768D" w:rsidP="00EA366A">
      <w:pPr>
        <w:pStyle w:val="ListParagraph"/>
        <w:numPr>
          <w:ilvl w:val="0"/>
          <w:numId w:val="1"/>
        </w:numPr>
        <w:ind w:left="0" w:firstLineChars="220" w:firstLine="31680"/>
        <w:rPr>
          <w:sz w:val="28"/>
          <w:szCs w:val="28"/>
        </w:rPr>
      </w:pPr>
      <w:r w:rsidRPr="009A0BF5">
        <w:rPr>
          <w:rFonts w:hint="eastAsia"/>
          <w:sz w:val="28"/>
          <w:szCs w:val="28"/>
        </w:rPr>
        <w:t>行为规范的断层</w:t>
      </w:r>
    </w:p>
    <w:p w:rsidR="00ED768D" w:rsidRPr="009A0BF5" w:rsidRDefault="00ED768D" w:rsidP="00EA366A">
      <w:pPr>
        <w:pStyle w:val="ListParagraph"/>
        <w:numPr>
          <w:ilvl w:val="0"/>
          <w:numId w:val="1"/>
        </w:numPr>
        <w:ind w:left="0" w:firstLineChars="220" w:firstLine="31680"/>
        <w:rPr>
          <w:sz w:val="28"/>
          <w:szCs w:val="28"/>
        </w:rPr>
      </w:pPr>
      <w:r w:rsidRPr="009A0BF5">
        <w:rPr>
          <w:rFonts w:hint="eastAsia"/>
          <w:sz w:val="28"/>
          <w:szCs w:val="28"/>
        </w:rPr>
        <w:t>家长期望水平的断层</w:t>
      </w:r>
    </w:p>
    <w:p w:rsidR="00ED768D" w:rsidRPr="009A0BF5" w:rsidRDefault="00ED768D" w:rsidP="00EA366A">
      <w:pPr>
        <w:ind w:firstLineChars="22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9A0BF5">
        <w:rPr>
          <w:rFonts w:hint="eastAsia"/>
          <w:sz w:val="28"/>
          <w:szCs w:val="28"/>
        </w:rPr>
        <w:t>判断是否需要幼小衔接</w:t>
      </w:r>
      <w:r>
        <w:rPr>
          <w:rFonts w:hint="eastAsia"/>
          <w:sz w:val="28"/>
          <w:szCs w:val="28"/>
        </w:rPr>
        <w:t>的</w:t>
      </w:r>
      <w:r w:rsidRPr="009A0BF5">
        <w:rPr>
          <w:rFonts w:hint="eastAsia"/>
          <w:sz w:val="28"/>
          <w:szCs w:val="28"/>
        </w:rPr>
        <w:t>三个维度</w:t>
      </w:r>
    </w:p>
    <w:p w:rsidR="00ED768D" w:rsidRPr="009A0BF5" w:rsidRDefault="00ED768D" w:rsidP="00EA366A">
      <w:pPr>
        <w:ind w:firstLineChars="220" w:firstLine="31680"/>
        <w:rPr>
          <w:sz w:val="28"/>
          <w:szCs w:val="28"/>
        </w:rPr>
      </w:pPr>
      <w:r>
        <w:rPr>
          <w:sz w:val="28"/>
          <w:szCs w:val="28"/>
        </w:rPr>
        <w:t>1.</w:t>
      </w:r>
      <w:r w:rsidRPr="009A0BF5">
        <w:rPr>
          <w:rFonts w:hint="eastAsia"/>
          <w:sz w:val="28"/>
          <w:szCs w:val="28"/>
        </w:rPr>
        <w:t>看孩子的性格特征。</w:t>
      </w:r>
    </w:p>
    <w:p w:rsidR="00ED768D" w:rsidRPr="009A0BF5" w:rsidRDefault="00ED768D" w:rsidP="00EA366A">
      <w:pPr>
        <w:ind w:firstLineChars="220" w:firstLine="31680"/>
        <w:rPr>
          <w:sz w:val="28"/>
          <w:szCs w:val="28"/>
        </w:rPr>
      </w:pPr>
      <w:r>
        <w:rPr>
          <w:sz w:val="28"/>
          <w:szCs w:val="28"/>
        </w:rPr>
        <w:t>2.</w:t>
      </w:r>
      <w:r w:rsidRPr="009A0BF5">
        <w:rPr>
          <w:rFonts w:hint="eastAsia"/>
          <w:sz w:val="28"/>
          <w:szCs w:val="28"/>
        </w:rPr>
        <w:t>看幼儿园的教育模式有没有帮助孩子完成幼小衔接的任务。</w:t>
      </w:r>
    </w:p>
    <w:p w:rsidR="00ED768D" w:rsidRPr="009A0BF5" w:rsidRDefault="00ED768D" w:rsidP="00EA366A">
      <w:pPr>
        <w:ind w:firstLineChars="220" w:firstLine="31680"/>
        <w:rPr>
          <w:sz w:val="28"/>
          <w:szCs w:val="28"/>
        </w:rPr>
      </w:pPr>
      <w:r>
        <w:rPr>
          <w:sz w:val="28"/>
          <w:szCs w:val="28"/>
        </w:rPr>
        <w:t>3.</w:t>
      </w:r>
      <w:r w:rsidRPr="009A0BF5">
        <w:rPr>
          <w:rFonts w:hint="eastAsia"/>
          <w:sz w:val="28"/>
          <w:szCs w:val="28"/>
        </w:rPr>
        <w:t>家庭的教育的模式有没有有意识地培养孩子的生活自理能力？</w:t>
      </w:r>
    </w:p>
    <w:p w:rsidR="00ED768D" w:rsidRPr="009A0BF5" w:rsidRDefault="00ED768D" w:rsidP="00EA366A">
      <w:pPr>
        <w:pStyle w:val="ListParagraph"/>
        <w:ind w:firstLineChars="22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三、有效判断幼小衔接的</w:t>
      </w:r>
      <w:r w:rsidRPr="009A0BF5">
        <w:rPr>
          <w:rFonts w:hint="eastAsia"/>
          <w:sz w:val="28"/>
          <w:szCs w:val="28"/>
        </w:rPr>
        <w:t>课程设置。</w:t>
      </w:r>
    </w:p>
    <w:p w:rsidR="00ED768D" w:rsidRPr="009A0BF5" w:rsidRDefault="00ED768D" w:rsidP="00EA366A">
      <w:pPr>
        <w:ind w:firstLineChars="220" w:firstLine="31680"/>
        <w:rPr>
          <w:sz w:val="28"/>
          <w:szCs w:val="28"/>
        </w:rPr>
      </w:pPr>
      <w:r>
        <w:rPr>
          <w:sz w:val="28"/>
          <w:szCs w:val="28"/>
        </w:rPr>
        <w:t>1.</w:t>
      </w:r>
      <w:r w:rsidRPr="009A0BF5">
        <w:rPr>
          <w:rFonts w:hint="eastAsia"/>
          <w:sz w:val="28"/>
          <w:szCs w:val="28"/>
        </w:rPr>
        <w:t>能力比知识重要！</w:t>
      </w:r>
    </w:p>
    <w:p w:rsidR="00ED768D" w:rsidRPr="009A0BF5" w:rsidRDefault="00ED768D" w:rsidP="00EA366A">
      <w:pPr>
        <w:pStyle w:val="NormalWeb"/>
        <w:shd w:val="clear" w:color="auto" w:fill="FFFFFF"/>
        <w:spacing w:before="0" w:beforeAutospacing="0" w:after="0" w:afterAutospacing="0" w:line="408" w:lineRule="atLeast"/>
        <w:ind w:firstLineChars="220" w:firstLine="31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A0BF5">
        <w:rPr>
          <w:rFonts w:hint="eastAsia"/>
          <w:sz w:val="28"/>
          <w:szCs w:val="28"/>
        </w:rPr>
        <w:t>方法又比能力重要！</w:t>
      </w:r>
    </w:p>
    <w:p w:rsidR="00ED768D" w:rsidRPr="009A0BF5" w:rsidRDefault="00ED768D" w:rsidP="00EA366A">
      <w:pPr>
        <w:ind w:firstLineChars="220" w:firstLine="31680"/>
        <w:rPr>
          <w:sz w:val="28"/>
          <w:szCs w:val="28"/>
        </w:rPr>
      </w:pPr>
      <w:r>
        <w:rPr>
          <w:sz w:val="28"/>
          <w:szCs w:val="28"/>
        </w:rPr>
        <w:t>3.</w:t>
      </w:r>
      <w:r w:rsidRPr="009A0BF5">
        <w:rPr>
          <w:rFonts w:hint="eastAsia"/>
          <w:sz w:val="28"/>
          <w:szCs w:val="28"/>
        </w:rPr>
        <w:t>习惯比方法重要！</w:t>
      </w:r>
    </w:p>
    <w:p w:rsidR="00ED768D" w:rsidRPr="009A0BF5" w:rsidRDefault="00ED768D" w:rsidP="00EA366A">
      <w:pPr>
        <w:ind w:firstLineChars="220" w:firstLine="31680"/>
        <w:rPr>
          <w:sz w:val="28"/>
          <w:szCs w:val="28"/>
        </w:rPr>
      </w:pPr>
      <w:r>
        <w:rPr>
          <w:sz w:val="28"/>
          <w:szCs w:val="28"/>
        </w:rPr>
        <w:t>4.</w:t>
      </w:r>
      <w:r w:rsidRPr="009A0BF5">
        <w:rPr>
          <w:rFonts w:hint="eastAsia"/>
          <w:sz w:val="28"/>
          <w:szCs w:val="28"/>
        </w:rPr>
        <w:t>适应比习惯重要！</w:t>
      </w:r>
    </w:p>
    <w:p w:rsidR="00ED768D" w:rsidRPr="009A0BF5" w:rsidRDefault="00ED768D" w:rsidP="00EA366A">
      <w:pPr>
        <w:ind w:firstLineChars="220" w:firstLine="31680"/>
        <w:rPr>
          <w:sz w:val="28"/>
          <w:szCs w:val="28"/>
        </w:rPr>
      </w:pPr>
      <w:r>
        <w:rPr>
          <w:sz w:val="28"/>
          <w:szCs w:val="28"/>
        </w:rPr>
        <w:t>5.</w:t>
      </w:r>
      <w:r w:rsidRPr="009A0BF5">
        <w:rPr>
          <w:rFonts w:hint="eastAsia"/>
          <w:sz w:val="28"/>
          <w:szCs w:val="28"/>
        </w:rPr>
        <w:t>兴趣比一切都重要！</w:t>
      </w:r>
      <w:r w:rsidRPr="009A0BF5">
        <w:rPr>
          <w:sz w:val="28"/>
          <w:szCs w:val="28"/>
        </w:rPr>
        <w:t xml:space="preserve"> </w:t>
      </w:r>
    </w:p>
    <w:p w:rsidR="00ED768D" w:rsidRPr="009A0BF5" w:rsidRDefault="00ED768D" w:rsidP="00EA366A">
      <w:pPr>
        <w:ind w:firstLineChars="22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Pr="009A0BF5">
        <w:rPr>
          <w:rFonts w:hint="eastAsia"/>
          <w:sz w:val="28"/>
          <w:szCs w:val="28"/>
        </w:rPr>
        <w:t>孩子上学前需要具备</w:t>
      </w:r>
      <w:r>
        <w:rPr>
          <w:rFonts w:hint="eastAsia"/>
          <w:sz w:val="28"/>
          <w:szCs w:val="28"/>
        </w:rPr>
        <w:t>的</w:t>
      </w:r>
      <w:r w:rsidRPr="009A0BF5">
        <w:rPr>
          <w:rFonts w:hint="eastAsia"/>
          <w:sz w:val="28"/>
          <w:szCs w:val="28"/>
        </w:rPr>
        <w:t>重要能力</w:t>
      </w:r>
    </w:p>
    <w:p w:rsidR="00ED768D" w:rsidRPr="009A0BF5" w:rsidRDefault="00ED768D" w:rsidP="00EA366A">
      <w:pPr>
        <w:pStyle w:val="ListParagraph"/>
        <w:numPr>
          <w:ilvl w:val="0"/>
          <w:numId w:val="2"/>
        </w:numPr>
        <w:ind w:left="0" w:firstLineChars="220" w:firstLine="31680"/>
        <w:rPr>
          <w:sz w:val="28"/>
          <w:szCs w:val="28"/>
        </w:rPr>
      </w:pPr>
      <w:r w:rsidRPr="009A0BF5">
        <w:rPr>
          <w:rFonts w:hint="eastAsia"/>
          <w:sz w:val="28"/>
          <w:szCs w:val="28"/>
        </w:rPr>
        <w:t>规则意识的培养：家里没有立规矩，集体生活中则处处是规则限制，孩子已经习惯了自由，在集体中他就很难去遵守规则，那么他就会处处碰壁。规则，看似是限制，实则是保护，保护我们在一个井井有条、运行有序的世界中生活，不会被伤害。</w:t>
      </w:r>
    </w:p>
    <w:p w:rsidR="00ED768D" w:rsidRPr="009A0BF5" w:rsidRDefault="00ED768D" w:rsidP="00EA366A">
      <w:pPr>
        <w:pStyle w:val="ListParagraph"/>
        <w:numPr>
          <w:ilvl w:val="0"/>
          <w:numId w:val="2"/>
        </w:numPr>
        <w:ind w:left="0" w:firstLineChars="220" w:firstLine="31680"/>
        <w:rPr>
          <w:sz w:val="28"/>
          <w:szCs w:val="28"/>
        </w:rPr>
      </w:pPr>
      <w:r w:rsidRPr="009A0BF5">
        <w:rPr>
          <w:rFonts w:hint="eastAsia"/>
          <w:sz w:val="28"/>
          <w:szCs w:val="28"/>
        </w:rPr>
        <w:t>任务意识的培养：独立完成任务的能力，跟作业有关。首先听</w:t>
      </w:r>
      <w:smartTag w:uri="urn:schemas-microsoft-com:office:smarttags" w:element="PersonName">
        <w:smartTagPr>
          <w:attr w:name="ProductID" w:val="明白"/>
        </w:smartTagPr>
        <w:r w:rsidRPr="009A0BF5">
          <w:rPr>
            <w:rFonts w:hint="eastAsia"/>
            <w:sz w:val="28"/>
            <w:szCs w:val="28"/>
          </w:rPr>
          <w:t>明白</w:t>
        </w:r>
      </w:smartTag>
      <w:r w:rsidRPr="009A0BF5">
        <w:rPr>
          <w:rFonts w:hint="eastAsia"/>
          <w:sz w:val="28"/>
          <w:szCs w:val="28"/>
        </w:rPr>
        <w:t>老师布置的任务，其次能够按照任务清单完成任务。很多孩子写作业慢，慢有不同的类型，其中一个类型：孩子没有建立时间观念。比如你说十分钟，他没有概念。所以家长要培养孩子建立时间长短的概念，训练孩子在指定的时间完成相应的任务。</w:t>
      </w:r>
    </w:p>
    <w:p w:rsidR="00ED768D" w:rsidRPr="009A0BF5" w:rsidRDefault="00ED768D" w:rsidP="00EA366A">
      <w:pPr>
        <w:pStyle w:val="ListParagraph"/>
        <w:ind w:firstLineChars="220" w:firstLine="31680"/>
        <w:rPr>
          <w:sz w:val="28"/>
          <w:szCs w:val="28"/>
        </w:rPr>
      </w:pPr>
      <w:r w:rsidRPr="009A0BF5">
        <w:rPr>
          <w:sz w:val="28"/>
          <w:szCs w:val="28"/>
        </w:rPr>
        <w:t>3</w:t>
      </w:r>
      <w:r w:rsidRPr="009A0BF5">
        <w:rPr>
          <w:rFonts w:hint="eastAsia"/>
          <w:sz w:val="28"/>
          <w:szCs w:val="28"/>
        </w:rPr>
        <w:t>．独立的意识：要慢慢提高孩子自我约束和管理的能力。要有意识的培养孩子的自控能力，自我管理能力，而不是事事都由家长来管着，没有家长管理的时候孩子就无所适从或者放任自流。</w:t>
      </w:r>
    </w:p>
    <w:p w:rsidR="00ED768D" w:rsidRPr="009A0BF5" w:rsidRDefault="00ED768D" w:rsidP="00EA366A">
      <w:pPr>
        <w:ind w:firstLineChars="220" w:firstLine="31680"/>
        <w:rPr>
          <w:sz w:val="28"/>
          <w:szCs w:val="28"/>
        </w:rPr>
      </w:pPr>
      <w:r w:rsidRPr="009A0BF5">
        <w:rPr>
          <w:sz w:val="28"/>
          <w:szCs w:val="28"/>
        </w:rPr>
        <w:t xml:space="preserve">4. </w:t>
      </w:r>
      <w:r w:rsidRPr="009A0BF5">
        <w:rPr>
          <w:rFonts w:hint="eastAsia"/>
          <w:sz w:val="28"/>
          <w:szCs w:val="28"/>
        </w:rPr>
        <w:t>沟通的意识：所谓沟通的能力其实就是听和问的能力。从幼儿园上升到小学的过渡阶段，孩子可能会遇到很多的困难，如果一个孩子不善于提问，不善于请求别人帮助的话，困难会更多。沟通能力也可以说是孩子独立的面对困难和解决问题的能力。</w:t>
      </w:r>
    </w:p>
    <w:p w:rsidR="00ED768D" w:rsidRPr="009A0BF5" w:rsidRDefault="00ED768D" w:rsidP="00EA366A">
      <w:pPr>
        <w:ind w:firstLineChars="220" w:firstLine="31680"/>
        <w:rPr>
          <w:sz w:val="28"/>
          <w:szCs w:val="28"/>
        </w:rPr>
      </w:pPr>
      <w:r w:rsidRPr="009A0BF5">
        <w:rPr>
          <w:sz w:val="28"/>
          <w:szCs w:val="28"/>
        </w:rPr>
        <w:t>5.</w:t>
      </w:r>
      <w:r w:rsidRPr="009A0BF5">
        <w:rPr>
          <w:rFonts w:hint="eastAsia"/>
          <w:sz w:val="28"/>
          <w:szCs w:val="28"/>
        </w:rPr>
        <w:t>思考的意识：孩子思考的能力是遵循他自身身心发展规律的。孩子的思考有三个阶段：物化、直观的思维过度到形象化、符号化的思维最后到达抽象思维。</w:t>
      </w:r>
    </w:p>
    <w:p w:rsidR="00ED768D" w:rsidRPr="009A0BF5" w:rsidRDefault="00ED768D" w:rsidP="00EA366A">
      <w:pPr>
        <w:ind w:firstLineChars="220" w:firstLine="31680"/>
        <w:rPr>
          <w:sz w:val="28"/>
          <w:szCs w:val="28"/>
        </w:rPr>
      </w:pPr>
      <w:r w:rsidRPr="009A0BF5">
        <w:rPr>
          <w:sz w:val="28"/>
          <w:szCs w:val="28"/>
        </w:rPr>
        <w:t>6.</w:t>
      </w:r>
      <w:r w:rsidRPr="009A0BF5">
        <w:rPr>
          <w:rFonts w:hint="eastAsia"/>
          <w:sz w:val="28"/>
          <w:szCs w:val="28"/>
        </w:rPr>
        <w:t>求助的意识：遇到困难以后要善于向老师和同学求助。越懂得求助的孩子会越能够赢得资源。</w:t>
      </w:r>
    </w:p>
    <w:p w:rsidR="00ED768D" w:rsidRPr="009A0BF5" w:rsidRDefault="00ED768D" w:rsidP="00EA366A">
      <w:pPr>
        <w:pStyle w:val="ListParagraph"/>
        <w:ind w:firstLineChars="22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Pr="009A0BF5">
        <w:rPr>
          <w:rFonts w:hint="eastAsia"/>
          <w:sz w:val="28"/>
          <w:szCs w:val="28"/>
        </w:rPr>
        <w:t>怎样陪孩子学习？</w:t>
      </w:r>
    </w:p>
    <w:p w:rsidR="00ED768D" w:rsidRPr="009A0BF5" w:rsidRDefault="00ED768D" w:rsidP="00EA366A">
      <w:pPr>
        <w:pStyle w:val="ListParagraph"/>
        <w:numPr>
          <w:ilvl w:val="0"/>
          <w:numId w:val="4"/>
        </w:numPr>
        <w:ind w:left="0" w:firstLineChars="220" w:firstLine="31680"/>
        <w:rPr>
          <w:sz w:val="28"/>
          <w:szCs w:val="28"/>
        </w:rPr>
      </w:pPr>
      <w:r w:rsidRPr="009A0BF5">
        <w:rPr>
          <w:rFonts w:hint="eastAsia"/>
          <w:sz w:val="28"/>
          <w:szCs w:val="28"/>
        </w:rPr>
        <w:t>小学作息时间</w:t>
      </w:r>
    </w:p>
    <w:p w:rsidR="00ED768D" w:rsidRPr="009A0BF5" w:rsidRDefault="00ED768D" w:rsidP="00EA366A">
      <w:pPr>
        <w:pStyle w:val="ListParagraph"/>
        <w:numPr>
          <w:ilvl w:val="0"/>
          <w:numId w:val="4"/>
        </w:numPr>
        <w:ind w:left="0" w:firstLineChars="220" w:firstLine="31680"/>
        <w:rPr>
          <w:sz w:val="28"/>
          <w:szCs w:val="28"/>
        </w:rPr>
      </w:pPr>
      <w:r w:rsidRPr="009A0BF5">
        <w:rPr>
          <w:rFonts w:hint="eastAsia"/>
          <w:sz w:val="28"/>
          <w:szCs w:val="28"/>
        </w:rPr>
        <w:t>三科学习小妙招</w:t>
      </w:r>
    </w:p>
    <w:p w:rsidR="00ED768D" w:rsidRPr="009A0BF5" w:rsidRDefault="00ED768D" w:rsidP="00EA366A">
      <w:pPr>
        <w:pStyle w:val="ListParagraph"/>
        <w:numPr>
          <w:ilvl w:val="0"/>
          <w:numId w:val="4"/>
        </w:numPr>
        <w:ind w:left="0" w:firstLineChars="220" w:firstLine="31680"/>
        <w:rPr>
          <w:sz w:val="28"/>
          <w:szCs w:val="28"/>
        </w:rPr>
      </w:pPr>
      <w:r w:rsidRPr="009A0BF5">
        <w:rPr>
          <w:rFonts w:hint="eastAsia"/>
          <w:sz w:val="28"/>
          <w:szCs w:val="28"/>
        </w:rPr>
        <w:t>上学物品准备</w:t>
      </w:r>
    </w:p>
    <w:p w:rsidR="00ED768D" w:rsidRPr="009A0BF5" w:rsidRDefault="00ED768D" w:rsidP="00EA366A">
      <w:pPr>
        <w:pStyle w:val="ListParagraph"/>
        <w:numPr>
          <w:ilvl w:val="0"/>
          <w:numId w:val="4"/>
        </w:numPr>
        <w:ind w:left="0" w:firstLineChars="220" w:firstLine="31680"/>
        <w:rPr>
          <w:sz w:val="28"/>
          <w:szCs w:val="28"/>
        </w:rPr>
      </w:pPr>
      <w:r w:rsidRPr="009A0BF5">
        <w:rPr>
          <w:rFonts w:hint="eastAsia"/>
          <w:sz w:val="28"/>
          <w:szCs w:val="28"/>
        </w:rPr>
        <w:t>如何与班主任沟通</w:t>
      </w:r>
    </w:p>
    <w:p w:rsidR="00ED768D" w:rsidRPr="009A0BF5" w:rsidRDefault="00ED768D" w:rsidP="00EA366A">
      <w:pPr>
        <w:pStyle w:val="ListParagraph"/>
        <w:ind w:firstLineChars="220" w:firstLine="31680"/>
        <w:rPr>
          <w:sz w:val="28"/>
          <w:szCs w:val="28"/>
        </w:rPr>
      </w:pPr>
      <w:r w:rsidRPr="009A0BF5">
        <w:rPr>
          <w:rFonts w:hint="eastAsia"/>
          <w:sz w:val="28"/>
          <w:szCs w:val="28"/>
        </w:rPr>
        <w:t>首先要树立一个远大目标，那就是：陪是为了不陪。你今天付出的辛劳和汗水，给孩子培养了良好的学习习惯和能力，只要你真的付出了，不远的将来，你的孩子一定会一回家就会争分夺秒，把学习当成自己的事情，那你的春天就来了。到底应该怎么陪？两点建议：</w:t>
      </w:r>
      <w:r w:rsidRPr="009A0BF5">
        <w:rPr>
          <w:sz w:val="28"/>
          <w:szCs w:val="28"/>
        </w:rPr>
        <w:t xml:space="preserve">1. </w:t>
      </w:r>
      <w:r w:rsidRPr="009A0BF5">
        <w:rPr>
          <w:rFonts w:hint="eastAsia"/>
          <w:sz w:val="28"/>
          <w:szCs w:val="28"/>
        </w:rPr>
        <w:t>清单：记作业本。孩子要有记作业的能力，要把老师提的要求，布置的任务记下来，要明白自己记得是什么，能清楚的表述。</w:t>
      </w:r>
      <w:r w:rsidRPr="009A0BF5">
        <w:rPr>
          <w:sz w:val="28"/>
          <w:szCs w:val="28"/>
        </w:rPr>
        <w:t>2.</w:t>
      </w:r>
      <w:r w:rsidRPr="009A0BF5">
        <w:rPr>
          <w:rFonts w:hint="eastAsia"/>
          <w:sz w:val="28"/>
          <w:szCs w:val="28"/>
        </w:rPr>
        <w:t>时间管理：清单与计时器的应用；孩子自主时间的管理；自己承担后果：规定时间内做不完就不做了，第二天自己去接受老师的惩罚。</w:t>
      </w:r>
      <w:r w:rsidRPr="009A0BF5">
        <w:rPr>
          <w:sz w:val="28"/>
          <w:szCs w:val="28"/>
        </w:rPr>
        <w:t>3.</w:t>
      </w:r>
      <w:r w:rsidRPr="009A0BF5">
        <w:rPr>
          <w:rFonts w:hint="eastAsia"/>
          <w:sz w:val="28"/>
          <w:szCs w:val="28"/>
        </w:rPr>
        <w:t>教会孩子自己检查的方法：（</w:t>
      </w:r>
      <w:r w:rsidRPr="009A0BF5">
        <w:rPr>
          <w:sz w:val="28"/>
          <w:szCs w:val="28"/>
        </w:rPr>
        <w:t>1</w:t>
      </w:r>
      <w:r w:rsidRPr="009A0BF5">
        <w:rPr>
          <w:rFonts w:hint="eastAsia"/>
          <w:sz w:val="28"/>
          <w:szCs w:val="28"/>
        </w:rPr>
        <w:t>）像重做一遍一样，每个做完打小对勾。（</w:t>
      </w:r>
      <w:r w:rsidRPr="009A0BF5">
        <w:rPr>
          <w:sz w:val="28"/>
          <w:szCs w:val="28"/>
        </w:rPr>
        <w:t>2</w:t>
      </w:r>
      <w:r w:rsidRPr="009A0BF5">
        <w:rPr>
          <w:rFonts w:hint="eastAsia"/>
          <w:sz w:val="28"/>
          <w:szCs w:val="28"/>
        </w:rPr>
        <w:t>）划定错误范围让孩子自己观察，范围可以从小到大。</w:t>
      </w:r>
    </w:p>
    <w:p w:rsidR="00ED768D" w:rsidRPr="009A0BF5" w:rsidRDefault="00ED768D" w:rsidP="00EA366A">
      <w:pPr>
        <w:pStyle w:val="ListParagraph"/>
        <w:ind w:firstLineChars="220" w:firstLine="31680"/>
        <w:rPr>
          <w:sz w:val="28"/>
          <w:szCs w:val="28"/>
        </w:rPr>
      </w:pPr>
    </w:p>
    <w:p w:rsidR="00ED768D" w:rsidRPr="009A0BF5" w:rsidRDefault="00ED768D" w:rsidP="00EA366A">
      <w:pPr>
        <w:ind w:firstLineChars="220" w:firstLine="31680"/>
        <w:rPr>
          <w:sz w:val="28"/>
          <w:szCs w:val="28"/>
        </w:rPr>
      </w:pPr>
    </w:p>
    <w:p w:rsidR="00ED768D" w:rsidRPr="009A0BF5" w:rsidRDefault="00ED768D" w:rsidP="007E5FF3">
      <w:pPr>
        <w:ind w:firstLineChars="220" w:firstLine="31680"/>
      </w:pPr>
    </w:p>
    <w:sectPr w:rsidR="00ED768D" w:rsidRPr="009A0BF5" w:rsidSect="00102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4B4"/>
    <w:multiLevelType w:val="hybridMultilevel"/>
    <w:tmpl w:val="9F5E729E"/>
    <w:lvl w:ilvl="0" w:tplc="BAA8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14043C7"/>
    <w:multiLevelType w:val="hybridMultilevel"/>
    <w:tmpl w:val="EAC8A292"/>
    <w:lvl w:ilvl="0" w:tplc="506480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59F0116"/>
    <w:multiLevelType w:val="hybridMultilevel"/>
    <w:tmpl w:val="4B649F94"/>
    <w:lvl w:ilvl="0" w:tplc="2528B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">
    <w:nsid w:val="6F542635"/>
    <w:multiLevelType w:val="hybridMultilevel"/>
    <w:tmpl w:val="115A0320"/>
    <w:lvl w:ilvl="0" w:tplc="84D2DB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65F6D1B"/>
    <w:multiLevelType w:val="hybridMultilevel"/>
    <w:tmpl w:val="0B7AC644"/>
    <w:lvl w:ilvl="0" w:tplc="BCEE6E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B82"/>
    <w:rsid w:val="00000930"/>
    <w:rsid w:val="00001824"/>
    <w:rsid w:val="00001E8D"/>
    <w:rsid w:val="000026B0"/>
    <w:rsid w:val="00003B4B"/>
    <w:rsid w:val="00004265"/>
    <w:rsid w:val="00005DF3"/>
    <w:rsid w:val="00006C91"/>
    <w:rsid w:val="000074DA"/>
    <w:rsid w:val="00007991"/>
    <w:rsid w:val="000118BD"/>
    <w:rsid w:val="0001224C"/>
    <w:rsid w:val="000125BB"/>
    <w:rsid w:val="000128CE"/>
    <w:rsid w:val="000129BD"/>
    <w:rsid w:val="0001393C"/>
    <w:rsid w:val="00013C51"/>
    <w:rsid w:val="00013FE2"/>
    <w:rsid w:val="00015444"/>
    <w:rsid w:val="00015A76"/>
    <w:rsid w:val="00020084"/>
    <w:rsid w:val="00020915"/>
    <w:rsid w:val="0002092E"/>
    <w:rsid w:val="00021CF6"/>
    <w:rsid w:val="00023D83"/>
    <w:rsid w:val="0002459F"/>
    <w:rsid w:val="00025416"/>
    <w:rsid w:val="00025796"/>
    <w:rsid w:val="000258B3"/>
    <w:rsid w:val="00025D44"/>
    <w:rsid w:val="00025E25"/>
    <w:rsid w:val="00026CD5"/>
    <w:rsid w:val="000304C8"/>
    <w:rsid w:val="00030599"/>
    <w:rsid w:val="000313E0"/>
    <w:rsid w:val="00031521"/>
    <w:rsid w:val="000318BD"/>
    <w:rsid w:val="0003246A"/>
    <w:rsid w:val="00032C3D"/>
    <w:rsid w:val="00032D37"/>
    <w:rsid w:val="0003449A"/>
    <w:rsid w:val="000347DD"/>
    <w:rsid w:val="00034F8E"/>
    <w:rsid w:val="00034FD9"/>
    <w:rsid w:val="00035C52"/>
    <w:rsid w:val="00035CCE"/>
    <w:rsid w:val="000369FC"/>
    <w:rsid w:val="00037523"/>
    <w:rsid w:val="00040C9B"/>
    <w:rsid w:val="00042346"/>
    <w:rsid w:val="0004349C"/>
    <w:rsid w:val="000440E6"/>
    <w:rsid w:val="00044BA4"/>
    <w:rsid w:val="00044FE6"/>
    <w:rsid w:val="000453C0"/>
    <w:rsid w:val="000462EC"/>
    <w:rsid w:val="00046C70"/>
    <w:rsid w:val="000473D5"/>
    <w:rsid w:val="000479FD"/>
    <w:rsid w:val="00047DF6"/>
    <w:rsid w:val="000506CA"/>
    <w:rsid w:val="00052A72"/>
    <w:rsid w:val="00054477"/>
    <w:rsid w:val="00054998"/>
    <w:rsid w:val="00054C83"/>
    <w:rsid w:val="00055EC3"/>
    <w:rsid w:val="00056050"/>
    <w:rsid w:val="000575F9"/>
    <w:rsid w:val="000577F2"/>
    <w:rsid w:val="00060220"/>
    <w:rsid w:val="00060D95"/>
    <w:rsid w:val="00060E01"/>
    <w:rsid w:val="0006146E"/>
    <w:rsid w:val="00061E29"/>
    <w:rsid w:val="000621C1"/>
    <w:rsid w:val="000627FB"/>
    <w:rsid w:val="00062A8B"/>
    <w:rsid w:val="00062CB9"/>
    <w:rsid w:val="00062D1C"/>
    <w:rsid w:val="00062EDA"/>
    <w:rsid w:val="000631E3"/>
    <w:rsid w:val="0006324B"/>
    <w:rsid w:val="00063346"/>
    <w:rsid w:val="00063A96"/>
    <w:rsid w:val="0006440A"/>
    <w:rsid w:val="0006465E"/>
    <w:rsid w:val="000646FA"/>
    <w:rsid w:val="000656C6"/>
    <w:rsid w:val="000658F5"/>
    <w:rsid w:val="00066F3A"/>
    <w:rsid w:val="0006707D"/>
    <w:rsid w:val="000670EC"/>
    <w:rsid w:val="00067C9E"/>
    <w:rsid w:val="00070161"/>
    <w:rsid w:val="00070456"/>
    <w:rsid w:val="00070886"/>
    <w:rsid w:val="000715B6"/>
    <w:rsid w:val="00071633"/>
    <w:rsid w:val="00072D01"/>
    <w:rsid w:val="00072F7A"/>
    <w:rsid w:val="00074100"/>
    <w:rsid w:val="0007623A"/>
    <w:rsid w:val="000764D9"/>
    <w:rsid w:val="00076C88"/>
    <w:rsid w:val="000771A6"/>
    <w:rsid w:val="000775C7"/>
    <w:rsid w:val="000810FD"/>
    <w:rsid w:val="00081D43"/>
    <w:rsid w:val="00082651"/>
    <w:rsid w:val="00083A53"/>
    <w:rsid w:val="00084A00"/>
    <w:rsid w:val="00084A53"/>
    <w:rsid w:val="00084C05"/>
    <w:rsid w:val="00085097"/>
    <w:rsid w:val="00086622"/>
    <w:rsid w:val="00087225"/>
    <w:rsid w:val="00087C85"/>
    <w:rsid w:val="00087E45"/>
    <w:rsid w:val="00090F4B"/>
    <w:rsid w:val="00091880"/>
    <w:rsid w:val="00092F0B"/>
    <w:rsid w:val="000935BB"/>
    <w:rsid w:val="00094B8D"/>
    <w:rsid w:val="00094C3F"/>
    <w:rsid w:val="00096ABD"/>
    <w:rsid w:val="00097657"/>
    <w:rsid w:val="00097E34"/>
    <w:rsid w:val="000A0725"/>
    <w:rsid w:val="000A1198"/>
    <w:rsid w:val="000A3364"/>
    <w:rsid w:val="000A5077"/>
    <w:rsid w:val="000A5641"/>
    <w:rsid w:val="000A71D6"/>
    <w:rsid w:val="000B0164"/>
    <w:rsid w:val="000B1BAB"/>
    <w:rsid w:val="000B46B8"/>
    <w:rsid w:val="000B57AE"/>
    <w:rsid w:val="000B7995"/>
    <w:rsid w:val="000B7B0A"/>
    <w:rsid w:val="000C01E2"/>
    <w:rsid w:val="000C0EAC"/>
    <w:rsid w:val="000C1DFC"/>
    <w:rsid w:val="000C264C"/>
    <w:rsid w:val="000C2799"/>
    <w:rsid w:val="000C33F0"/>
    <w:rsid w:val="000C41E9"/>
    <w:rsid w:val="000C5150"/>
    <w:rsid w:val="000C6438"/>
    <w:rsid w:val="000C65B8"/>
    <w:rsid w:val="000C661F"/>
    <w:rsid w:val="000C7D8F"/>
    <w:rsid w:val="000D298B"/>
    <w:rsid w:val="000D2F45"/>
    <w:rsid w:val="000D3557"/>
    <w:rsid w:val="000D3616"/>
    <w:rsid w:val="000D3C2F"/>
    <w:rsid w:val="000D42A5"/>
    <w:rsid w:val="000D54CB"/>
    <w:rsid w:val="000D5C4B"/>
    <w:rsid w:val="000D65CF"/>
    <w:rsid w:val="000D7831"/>
    <w:rsid w:val="000D783E"/>
    <w:rsid w:val="000E013F"/>
    <w:rsid w:val="000E0588"/>
    <w:rsid w:val="000E0E32"/>
    <w:rsid w:val="000E11AA"/>
    <w:rsid w:val="000E1927"/>
    <w:rsid w:val="000E26AE"/>
    <w:rsid w:val="000E41E5"/>
    <w:rsid w:val="000E4403"/>
    <w:rsid w:val="000E4544"/>
    <w:rsid w:val="000E4CFA"/>
    <w:rsid w:val="000E5002"/>
    <w:rsid w:val="000E6231"/>
    <w:rsid w:val="000E787B"/>
    <w:rsid w:val="000E7AFF"/>
    <w:rsid w:val="000F049E"/>
    <w:rsid w:val="000F0A72"/>
    <w:rsid w:val="000F114B"/>
    <w:rsid w:val="000F1F0A"/>
    <w:rsid w:val="000F20D0"/>
    <w:rsid w:val="000F2132"/>
    <w:rsid w:val="000F3274"/>
    <w:rsid w:val="000F3475"/>
    <w:rsid w:val="000F3F56"/>
    <w:rsid w:val="000F5239"/>
    <w:rsid w:val="000F5903"/>
    <w:rsid w:val="000F6B90"/>
    <w:rsid w:val="000F7673"/>
    <w:rsid w:val="000F784A"/>
    <w:rsid w:val="000F7CF2"/>
    <w:rsid w:val="00100269"/>
    <w:rsid w:val="001019FD"/>
    <w:rsid w:val="00101CC4"/>
    <w:rsid w:val="0010225B"/>
    <w:rsid w:val="00102358"/>
    <w:rsid w:val="00102C5A"/>
    <w:rsid w:val="00103F09"/>
    <w:rsid w:val="00104A1B"/>
    <w:rsid w:val="001108E1"/>
    <w:rsid w:val="00110B4A"/>
    <w:rsid w:val="00111470"/>
    <w:rsid w:val="00111B2B"/>
    <w:rsid w:val="001149FA"/>
    <w:rsid w:val="00115C82"/>
    <w:rsid w:val="00117A65"/>
    <w:rsid w:val="00117D08"/>
    <w:rsid w:val="00117D44"/>
    <w:rsid w:val="00121B62"/>
    <w:rsid w:val="001221BE"/>
    <w:rsid w:val="001239BD"/>
    <w:rsid w:val="00123D0C"/>
    <w:rsid w:val="00123DD3"/>
    <w:rsid w:val="001246ED"/>
    <w:rsid w:val="00124DD9"/>
    <w:rsid w:val="001314E7"/>
    <w:rsid w:val="001315FA"/>
    <w:rsid w:val="0013312F"/>
    <w:rsid w:val="00133627"/>
    <w:rsid w:val="00133C4A"/>
    <w:rsid w:val="00133ED8"/>
    <w:rsid w:val="00136626"/>
    <w:rsid w:val="00136A78"/>
    <w:rsid w:val="00137B0A"/>
    <w:rsid w:val="00140121"/>
    <w:rsid w:val="00140592"/>
    <w:rsid w:val="0014067D"/>
    <w:rsid w:val="00140E25"/>
    <w:rsid w:val="001418F3"/>
    <w:rsid w:val="00141A65"/>
    <w:rsid w:val="00141B05"/>
    <w:rsid w:val="00143D3B"/>
    <w:rsid w:val="001469AF"/>
    <w:rsid w:val="001518BB"/>
    <w:rsid w:val="001518F4"/>
    <w:rsid w:val="00151B87"/>
    <w:rsid w:val="00152D38"/>
    <w:rsid w:val="0015391A"/>
    <w:rsid w:val="001539EE"/>
    <w:rsid w:val="001548AD"/>
    <w:rsid w:val="00154CD1"/>
    <w:rsid w:val="0015502E"/>
    <w:rsid w:val="00155E25"/>
    <w:rsid w:val="00155ED2"/>
    <w:rsid w:val="0015645F"/>
    <w:rsid w:val="00157589"/>
    <w:rsid w:val="00157D40"/>
    <w:rsid w:val="00162F5C"/>
    <w:rsid w:val="00165EE7"/>
    <w:rsid w:val="0016638D"/>
    <w:rsid w:val="0016690F"/>
    <w:rsid w:val="0016692D"/>
    <w:rsid w:val="00167853"/>
    <w:rsid w:val="0017030E"/>
    <w:rsid w:val="00170B11"/>
    <w:rsid w:val="00170F54"/>
    <w:rsid w:val="00172D73"/>
    <w:rsid w:val="001744BB"/>
    <w:rsid w:val="00176362"/>
    <w:rsid w:val="00176A2C"/>
    <w:rsid w:val="001773C5"/>
    <w:rsid w:val="00177FA9"/>
    <w:rsid w:val="001804EF"/>
    <w:rsid w:val="001813F3"/>
    <w:rsid w:val="00181F82"/>
    <w:rsid w:val="001837CA"/>
    <w:rsid w:val="00184479"/>
    <w:rsid w:val="001858C3"/>
    <w:rsid w:val="00190AAA"/>
    <w:rsid w:val="001923D8"/>
    <w:rsid w:val="00192411"/>
    <w:rsid w:val="00192D1C"/>
    <w:rsid w:val="001937FE"/>
    <w:rsid w:val="00194B9C"/>
    <w:rsid w:val="00194BCF"/>
    <w:rsid w:val="00195B94"/>
    <w:rsid w:val="00195C4E"/>
    <w:rsid w:val="00195F52"/>
    <w:rsid w:val="0019657E"/>
    <w:rsid w:val="0019680D"/>
    <w:rsid w:val="0019766C"/>
    <w:rsid w:val="00197F2A"/>
    <w:rsid w:val="001A0765"/>
    <w:rsid w:val="001A0AD4"/>
    <w:rsid w:val="001A0BD9"/>
    <w:rsid w:val="001A0C6F"/>
    <w:rsid w:val="001A0EC2"/>
    <w:rsid w:val="001A228E"/>
    <w:rsid w:val="001A28EB"/>
    <w:rsid w:val="001A377E"/>
    <w:rsid w:val="001A42A2"/>
    <w:rsid w:val="001A487E"/>
    <w:rsid w:val="001A4943"/>
    <w:rsid w:val="001A4BE0"/>
    <w:rsid w:val="001A5278"/>
    <w:rsid w:val="001A59B6"/>
    <w:rsid w:val="001A6941"/>
    <w:rsid w:val="001A79DA"/>
    <w:rsid w:val="001B15B0"/>
    <w:rsid w:val="001B233F"/>
    <w:rsid w:val="001B5D4E"/>
    <w:rsid w:val="001B6651"/>
    <w:rsid w:val="001B6F58"/>
    <w:rsid w:val="001B7276"/>
    <w:rsid w:val="001C0E48"/>
    <w:rsid w:val="001C134A"/>
    <w:rsid w:val="001C139F"/>
    <w:rsid w:val="001C1724"/>
    <w:rsid w:val="001C17D1"/>
    <w:rsid w:val="001C4E7B"/>
    <w:rsid w:val="001C6063"/>
    <w:rsid w:val="001C6206"/>
    <w:rsid w:val="001C6915"/>
    <w:rsid w:val="001C7229"/>
    <w:rsid w:val="001D0152"/>
    <w:rsid w:val="001D04C8"/>
    <w:rsid w:val="001D0A85"/>
    <w:rsid w:val="001D1376"/>
    <w:rsid w:val="001D264C"/>
    <w:rsid w:val="001D3175"/>
    <w:rsid w:val="001D37B6"/>
    <w:rsid w:val="001D3E79"/>
    <w:rsid w:val="001D3EEE"/>
    <w:rsid w:val="001D44AB"/>
    <w:rsid w:val="001D46AE"/>
    <w:rsid w:val="001D4902"/>
    <w:rsid w:val="001D64C0"/>
    <w:rsid w:val="001D69B7"/>
    <w:rsid w:val="001D7643"/>
    <w:rsid w:val="001E056C"/>
    <w:rsid w:val="001E065C"/>
    <w:rsid w:val="001E0C5D"/>
    <w:rsid w:val="001E1003"/>
    <w:rsid w:val="001E19CC"/>
    <w:rsid w:val="001E1A45"/>
    <w:rsid w:val="001E1B0B"/>
    <w:rsid w:val="001E26C2"/>
    <w:rsid w:val="001E42CB"/>
    <w:rsid w:val="001E43A0"/>
    <w:rsid w:val="001E64AA"/>
    <w:rsid w:val="001E6D83"/>
    <w:rsid w:val="001E733E"/>
    <w:rsid w:val="001E7417"/>
    <w:rsid w:val="001E780A"/>
    <w:rsid w:val="001F1794"/>
    <w:rsid w:val="001F2466"/>
    <w:rsid w:val="001F2870"/>
    <w:rsid w:val="001F3580"/>
    <w:rsid w:val="001F37D8"/>
    <w:rsid w:val="001F3CF3"/>
    <w:rsid w:val="001F4B9F"/>
    <w:rsid w:val="001F4D32"/>
    <w:rsid w:val="001F506C"/>
    <w:rsid w:val="001F5E32"/>
    <w:rsid w:val="001F6547"/>
    <w:rsid w:val="001F686C"/>
    <w:rsid w:val="001F6BCB"/>
    <w:rsid w:val="001F7B90"/>
    <w:rsid w:val="002006DF"/>
    <w:rsid w:val="00201B56"/>
    <w:rsid w:val="00201FFB"/>
    <w:rsid w:val="00202DA5"/>
    <w:rsid w:val="002048AE"/>
    <w:rsid w:val="00204A40"/>
    <w:rsid w:val="00206097"/>
    <w:rsid w:val="00206B75"/>
    <w:rsid w:val="00207518"/>
    <w:rsid w:val="00207CF9"/>
    <w:rsid w:val="0021001E"/>
    <w:rsid w:val="00210290"/>
    <w:rsid w:val="0021137C"/>
    <w:rsid w:val="00211F47"/>
    <w:rsid w:val="0021203A"/>
    <w:rsid w:val="002121CA"/>
    <w:rsid w:val="00212370"/>
    <w:rsid w:val="0021526D"/>
    <w:rsid w:val="002153B0"/>
    <w:rsid w:val="00215A28"/>
    <w:rsid w:val="002165E2"/>
    <w:rsid w:val="00217167"/>
    <w:rsid w:val="002171D4"/>
    <w:rsid w:val="0021754F"/>
    <w:rsid w:val="0022032E"/>
    <w:rsid w:val="00221554"/>
    <w:rsid w:val="002232F9"/>
    <w:rsid w:val="00224E9B"/>
    <w:rsid w:val="00225E53"/>
    <w:rsid w:val="002261F9"/>
    <w:rsid w:val="002264CA"/>
    <w:rsid w:val="002265AE"/>
    <w:rsid w:val="00226CFA"/>
    <w:rsid w:val="0022748A"/>
    <w:rsid w:val="00227578"/>
    <w:rsid w:val="00227DA2"/>
    <w:rsid w:val="002312CE"/>
    <w:rsid w:val="0023203C"/>
    <w:rsid w:val="00232103"/>
    <w:rsid w:val="002323A1"/>
    <w:rsid w:val="00232FA9"/>
    <w:rsid w:val="0023301A"/>
    <w:rsid w:val="00233061"/>
    <w:rsid w:val="00233FB7"/>
    <w:rsid w:val="00234227"/>
    <w:rsid w:val="002346A9"/>
    <w:rsid w:val="0023655E"/>
    <w:rsid w:val="00236821"/>
    <w:rsid w:val="00237F9D"/>
    <w:rsid w:val="00240458"/>
    <w:rsid w:val="00240615"/>
    <w:rsid w:val="00240A9F"/>
    <w:rsid w:val="00240C44"/>
    <w:rsid w:val="002411BE"/>
    <w:rsid w:val="0024288B"/>
    <w:rsid w:val="0024348F"/>
    <w:rsid w:val="002441D6"/>
    <w:rsid w:val="0024429F"/>
    <w:rsid w:val="00244F14"/>
    <w:rsid w:val="00245265"/>
    <w:rsid w:val="00246E47"/>
    <w:rsid w:val="00250ABB"/>
    <w:rsid w:val="00250C6E"/>
    <w:rsid w:val="0025181E"/>
    <w:rsid w:val="0025380F"/>
    <w:rsid w:val="00253B9B"/>
    <w:rsid w:val="0025429C"/>
    <w:rsid w:val="00255AC6"/>
    <w:rsid w:val="00255F63"/>
    <w:rsid w:val="0025705B"/>
    <w:rsid w:val="002573C0"/>
    <w:rsid w:val="00263E27"/>
    <w:rsid w:val="00264F51"/>
    <w:rsid w:val="00265042"/>
    <w:rsid w:val="0026559B"/>
    <w:rsid w:val="00265BB1"/>
    <w:rsid w:val="00270191"/>
    <w:rsid w:val="0027178C"/>
    <w:rsid w:val="00272160"/>
    <w:rsid w:val="0027316C"/>
    <w:rsid w:val="002736B0"/>
    <w:rsid w:val="00274EC4"/>
    <w:rsid w:val="00274F3D"/>
    <w:rsid w:val="00276051"/>
    <w:rsid w:val="00276BC0"/>
    <w:rsid w:val="00277EA1"/>
    <w:rsid w:val="00280703"/>
    <w:rsid w:val="002807DC"/>
    <w:rsid w:val="0028154B"/>
    <w:rsid w:val="00282137"/>
    <w:rsid w:val="00282E1A"/>
    <w:rsid w:val="00282E3B"/>
    <w:rsid w:val="0028384D"/>
    <w:rsid w:val="002853AD"/>
    <w:rsid w:val="002856C2"/>
    <w:rsid w:val="00285D3F"/>
    <w:rsid w:val="00285F51"/>
    <w:rsid w:val="002862E7"/>
    <w:rsid w:val="00286D9A"/>
    <w:rsid w:val="0028713D"/>
    <w:rsid w:val="00287C5C"/>
    <w:rsid w:val="00287F50"/>
    <w:rsid w:val="0029149C"/>
    <w:rsid w:val="002921CB"/>
    <w:rsid w:val="002921F9"/>
    <w:rsid w:val="0029322D"/>
    <w:rsid w:val="0029365B"/>
    <w:rsid w:val="0029434C"/>
    <w:rsid w:val="002944AA"/>
    <w:rsid w:val="00296BD1"/>
    <w:rsid w:val="002973A7"/>
    <w:rsid w:val="00297580"/>
    <w:rsid w:val="0029767A"/>
    <w:rsid w:val="002A0B52"/>
    <w:rsid w:val="002A1A8F"/>
    <w:rsid w:val="002A2007"/>
    <w:rsid w:val="002A236C"/>
    <w:rsid w:val="002A2DAC"/>
    <w:rsid w:val="002A38DA"/>
    <w:rsid w:val="002A399C"/>
    <w:rsid w:val="002A5105"/>
    <w:rsid w:val="002A5E0B"/>
    <w:rsid w:val="002A6052"/>
    <w:rsid w:val="002A6467"/>
    <w:rsid w:val="002A6881"/>
    <w:rsid w:val="002A6FE4"/>
    <w:rsid w:val="002B0E26"/>
    <w:rsid w:val="002B1E7C"/>
    <w:rsid w:val="002B201F"/>
    <w:rsid w:val="002B2F61"/>
    <w:rsid w:val="002B36EA"/>
    <w:rsid w:val="002B3960"/>
    <w:rsid w:val="002B3E74"/>
    <w:rsid w:val="002B4701"/>
    <w:rsid w:val="002B547E"/>
    <w:rsid w:val="002B5CB3"/>
    <w:rsid w:val="002B789D"/>
    <w:rsid w:val="002C05F5"/>
    <w:rsid w:val="002C19CD"/>
    <w:rsid w:val="002C1A01"/>
    <w:rsid w:val="002C1C1D"/>
    <w:rsid w:val="002C266C"/>
    <w:rsid w:val="002C4BE8"/>
    <w:rsid w:val="002C4CE0"/>
    <w:rsid w:val="002C52A2"/>
    <w:rsid w:val="002C53C4"/>
    <w:rsid w:val="002C589A"/>
    <w:rsid w:val="002C5C01"/>
    <w:rsid w:val="002C6C81"/>
    <w:rsid w:val="002D0B5E"/>
    <w:rsid w:val="002D0E58"/>
    <w:rsid w:val="002D147C"/>
    <w:rsid w:val="002D14EF"/>
    <w:rsid w:val="002D1B4A"/>
    <w:rsid w:val="002D24D3"/>
    <w:rsid w:val="002D24F5"/>
    <w:rsid w:val="002D39A8"/>
    <w:rsid w:val="002D4D0D"/>
    <w:rsid w:val="002D5382"/>
    <w:rsid w:val="002D562D"/>
    <w:rsid w:val="002D5774"/>
    <w:rsid w:val="002D7A79"/>
    <w:rsid w:val="002E0716"/>
    <w:rsid w:val="002E0E72"/>
    <w:rsid w:val="002E2F32"/>
    <w:rsid w:val="002E3064"/>
    <w:rsid w:val="002E5946"/>
    <w:rsid w:val="002E5DFC"/>
    <w:rsid w:val="002E62D1"/>
    <w:rsid w:val="002E6F93"/>
    <w:rsid w:val="002E79C8"/>
    <w:rsid w:val="002E7C02"/>
    <w:rsid w:val="002E7E13"/>
    <w:rsid w:val="002E7F0B"/>
    <w:rsid w:val="002E7F8D"/>
    <w:rsid w:val="002F0304"/>
    <w:rsid w:val="002F1AF6"/>
    <w:rsid w:val="002F299A"/>
    <w:rsid w:val="002F2D60"/>
    <w:rsid w:val="002F351C"/>
    <w:rsid w:val="002F3BE8"/>
    <w:rsid w:val="002F3E12"/>
    <w:rsid w:val="002F4543"/>
    <w:rsid w:val="002F4C6D"/>
    <w:rsid w:val="002F6121"/>
    <w:rsid w:val="002F6961"/>
    <w:rsid w:val="002F6BCE"/>
    <w:rsid w:val="002F6D04"/>
    <w:rsid w:val="002F75B6"/>
    <w:rsid w:val="002F7A1E"/>
    <w:rsid w:val="003009E5"/>
    <w:rsid w:val="003018A4"/>
    <w:rsid w:val="0030230A"/>
    <w:rsid w:val="003049DC"/>
    <w:rsid w:val="00305233"/>
    <w:rsid w:val="003055C8"/>
    <w:rsid w:val="00305A31"/>
    <w:rsid w:val="00306837"/>
    <w:rsid w:val="00307E7A"/>
    <w:rsid w:val="003111C7"/>
    <w:rsid w:val="0031187B"/>
    <w:rsid w:val="003119E2"/>
    <w:rsid w:val="003122B1"/>
    <w:rsid w:val="00313A95"/>
    <w:rsid w:val="003167CD"/>
    <w:rsid w:val="00316E8E"/>
    <w:rsid w:val="0031700F"/>
    <w:rsid w:val="003179E3"/>
    <w:rsid w:val="00317BDD"/>
    <w:rsid w:val="00320A3D"/>
    <w:rsid w:val="00320D71"/>
    <w:rsid w:val="00321D18"/>
    <w:rsid w:val="00321FB0"/>
    <w:rsid w:val="003226E9"/>
    <w:rsid w:val="00322972"/>
    <w:rsid w:val="0032328F"/>
    <w:rsid w:val="00323B3D"/>
    <w:rsid w:val="00323B88"/>
    <w:rsid w:val="00323BE0"/>
    <w:rsid w:val="0032461D"/>
    <w:rsid w:val="00324E17"/>
    <w:rsid w:val="00325EEE"/>
    <w:rsid w:val="003268E0"/>
    <w:rsid w:val="00326CBA"/>
    <w:rsid w:val="00326D56"/>
    <w:rsid w:val="00327D33"/>
    <w:rsid w:val="00330658"/>
    <w:rsid w:val="00330AE2"/>
    <w:rsid w:val="00331B59"/>
    <w:rsid w:val="00331C78"/>
    <w:rsid w:val="0033203F"/>
    <w:rsid w:val="003328C5"/>
    <w:rsid w:val="00332E3F"/>
    <w:rsid w:val="0033333C"/>
    <w:rsid w:val="0033555D"/>
    <w:rsid w:val="003360A4"/>
    <w:rsid w:val="00336503"/>
    <w:rsid w:val="00336A6B"/>
    <w:rsid w:val="003370F9"/>
    <w:rsid w:val="00337A0F"/>
    <w:rsid w:val="003400E2"/>
    <w:rsid w:val="0034038A"/>
    <w:rsid w:val="00341E17"/>
    <w:rsid w:val="003420D0"/>
    <w:rsid w:val="0034310A"/>
    <w:rsid w:val="0034357B"/>
    <w:rsid w:val="003439FA"/>
    <w:rsid w:val="003441BF"/>
    <w:rsid w:val="0034523C"/>
    <w:rsid w:val="00346104"/>
    <w:rsid w:val="003463A0"/>
    <w:rsid w:val="00346E46"/>
    <w:rsid w:val="00347052"/>
    <w:rsid w:val="0034726A"/>
    <w:rsid w:val="003478B0"/>
    <w:rsid w:val="00347A82"/>
    <w:rsid w:val="003501A4"/>
    <w:rsid w:val="00351E84"/>
    <w:rsid w:val="00354CEB"/>
    <w:rsid w:val="00354F13"/>
    <w:rsid w:val="00355E32"/>
    <w:rsid w:val="00355FEB"/>
    <w:rsid w:val="003560E8"/>
    <w:rsid w:val="0035616B"/>
    <w:rsid w:val="00356211"/>
    <w:rsid w:val="00356283"/>
    <w:rsid w:val="00356B57"/>
    <w:rsid w:val="0036052F"/>
    <w:rsid w:val="00362169"/>
    <w:rsid w:val="00362830"/>
    <w:rsid w:val="0036297B"/>
    <w:rsid w:val="00362C25"/>
    <w:rsid w:val="00363393"/>
    <w:rsid w:val="0036380C"/>
    <w:rsid w:val="00363B47"/>
    <w:rsid w:val="0036428B"/>
    <w:rsid w:val="003643F9"/>
    <w:rsid w:val="003659F7"/>
    <w:rsid w:val="00365D50"/>
    <w:rsid w:val="00367D91"/>
    <w:rsid w:val="00370932"/>
    <w:rsid w:val="00370DC4"/>
    <w:rsid w:val="00372887"/>
    <w:rsid w:val="0037364F"/>
    <w:rsid w:val="0037388F"/>
    <w:rsid w:val="00373E0F"/>
    <w:rsid w:val="003758BC"/>
    <w:rsid w:val="00375D75"/>
    <w:rsid w:val="00376A18"/>
    <w:rsid w:val="00376A62"/>
    <w:rsid w:val="00377B7A"/>
    <w:rsid w:val="0038136A"/>
    <w:rsid w:val="003817EE"/>
    <w:rsid w:val="00381829"/>
    <w:rsid w:val="00382FD5"/>
    <w:rsid w:val="00384A44"/>
    <w:rsid w:val="00385220"/>
    <w:rsid w:val="00386421"/>
    <w:rsid w:val="00387E3A"/>
    <w:rsid w:val="00390B67"/>
    <w:rsid w:val="00391F1C"/>
    <w:rsid w:val="003922C9"/>
    <w:rsid w:val="003922DA"/>
    <w:rsid w:val="00393677"/>
    <w:rsid w:val="003936CF"/>
    <w:rsid w:val="00394C91"/>
    <w:rsid w:val="0039700E"/>
    <w:rsid w:val="00397321"/>
    <w:rsid w:val="003A2922"/>
    <w:rsid w:val="003A2CF4"/>
    <w:rsid w:val="003A40B6"/>
    <w:rsid w:val="003A493B"/>
    <w:rsid w:val="003A5FE2"/>
    <w:rsid w:val="003B02ED"/>
    <w:rsid w:val="003B0DC4"/>
    <w:rsid w:val="003B12A8"/>
    <w:rsid w:val="003B12DA"/>
    <w:rsid w:val="003B1AD2"/>
    <w:rsid w:val="003B2324"/>
    <w:rsid w:val="003B24A6"/>
    <w:rsid w:val="003B2A40"/>
    <w:rsid w:val="003B3408"/>
    <w:rsid w:val="003B4923"/>
    <w:rsid w:val="003B5360"/>
    <w:rsid w:val="003B6286"/>
    <w:rsid w:val="003B6357"/>
    <w:rsid w:val="003B63B2"/>
    <w:rsid w:val="003B63F0"/>
    <w:rsid w:val="003B6771"/>
    <w:rsid w:val="003B6D4C"/>
    <w:rsid w:val="003B71C1"/>
    <w:rsid w:val="003B7716"/>
    <w:rsid w:val="003C0433"/>
    <w:rsid w:val="003C0490"/>
    <w:rsid w:val="003C0D1E"/>
    <w:rsid w:val="003C3835"/>
    <w:rsid w:val="003C3F7E"/>
    <w:rsid w:val="003C484D"/>
    <w:rsid w:val="003C4AF8"/>
    <w:rsid w:val="003C5831"/>
    <w:rsid w:val="003C5C7D"/>
    <w:rsid w:val="003C6ED8"/>
    <w:rsid w:val="003C7188"/>
    <w:rsid w:val="003C7422"/>
    <w:rsid w:val="003C7479"/>
    <w:rsid w:val="003C7C76"/>
    <w:rsid w:val="003D053D"/>
    <w:rsid w:val="003D0657"/>
    <w:rsid w:val="003D0F90"/>
    <w:rsid w:val="003D1D34"/>
    <w:rsid w:val="003D2092"/>
    <w:rsid w:val="003D2DB9"/>
    <w:rsid w:val="003D3771"/>
    <w:rsid w:val="003D39AD"/>
    <w:rsid w:val="003D6DBF"/>
    <w:rsid w:val="003E0124"/>
    <w:rsid w:val="003E0556"/>
    <w:rsid w:val="003E096A"/>
    <w:rsid w:val="003E2178"/>
    <w:rsid w:val="003E23EE"/>
    <w:rsid w:val="003E2A69"/>
    <w:rsid w:val="003E3970"/>
    <w:rsid w:val="003E3CBD"/>
    <w:rsid w:val="003E52FE"/>
    <w:rsid w:val="003E540A"/>
    <w:rsid w:val="003E5A77"/>
    <w:rsid w:val="003E6788"/>
    <w:rsid w:val="003F159E"/>
    <w:rsid w:val="003F15B9"/>
    <w:rsid w:val="003F36CD"/>
    <w:rsid w:val="003F46EB"/>
    <w:rsid w:val="003F4AF4"/>
    <w:rsid w:val="003F4EA4"/>
    <w:rsid w:val="003F53EB"/>
    <w:rsid w:val="003F77D7"/>
    <w:rsid w:val="004013B1"/>
    <w:rsid w:val="0040152B"/>
    <w:rsid w:val="004018F9"/>
    <w:rsid w:val="00401EF5"/>
    <w:rsid w:val="004027BD"/>
    <w:rsid w:val="0040418F"/>
    <w:rsid w:val="004042B8"/>
    <w:rsid w:val="004045DD"/>
    <w:rsid w:val="00404DCD"/>
    <w:rsid w:val="00405235"/>
    <w:rsid w:val="00407370"/>
    <w:rsid w:val="00407C40"/>
    <w:rsid w:val="004102A2"/>
    <w:rsid w:val="0041063D"/>
    <w:rsid w:val="0041074B"/>
    <w:rsid w:val="004109AB"/>
    <w:rsid w:val="00411B82"/>
    <w:rsid w:val="00411BC2"/>
    <w:rsid w:val="00412201"/>
    <w:rsid w:val="00412924"/>
    <w:rsid w:val="00412EA2"/>
    <w:rsid w:val="00412EF7"/>
    <w:rsid w:val="0041399C"/>
    <w:rsid w:val="004139DE"/>
    <w:rsid w:val="00413E65"/>
    <w:rsid w:val="00414F19"/>
    <w:rsid w:val="004151D2"/>
    <w:rsid w:val="00415588"/>
    <w:rsid w:val="00417848"/>
    <w:rsid w:val="004200BB"/>
    <w:rsid w:val="00420ABF"/>
    <w:rsid w:val="00420E7D"/>
    <w:rsid w:val="00421312"/>
    <w:rsid w:val="0042200C"/>
    <w:rsid w:val="00422E1B"/>
    <w:rsid w:val="00423162"/>
    <w:rsid w:val="004237C4"/>
    <w:rsid w:val="00425E98"/>
    <w:rsid w:val="00430053"/>
    <w:rsid w:val="00431FAE"/>
    <w:rsid w:val="00432495"/>
    <w:rsid w:val="0043277C"/>
    <w:rsid w:val="004330B0"/>
    <w:rsid w:val="0043338A"/>
    <w:rsid w:val="00433E53"/>
    <w:rsid w:val="00434387"/>
    <w:rsid w:val="00434B97"/>
    <w:rsid w:val="0043508F"/>
    <w:rsid w:val="00435D51"/>
    <w:rsid w:val="0043645A"/>
    <w:rsid w:val="00436A0D"/>
    <w:rsid w:val="00437667"/>
    <w:rsid w:val="00437961"/>
    <w:rsid w:val="00440EB7"/>
    <w:rsid w:val="0044163C"/>
    <w:rsid w:val="00442515"/>
    <w:rsid w:val="00442981"/>
    <w:rsid w:val="00443F51"/>
    <w:rsid w:val="00444F12"/>
    <w:rsid w:val="0044616A"/>
    <w:rsid w:val="004476D2"/>
    <w:rsid w:val="004476F6"/>
    <w:rsid w:val="00447C79"/>
    <w:rsid w:val="0045086D"/>
    <w:rsid w:val="00451B7F"/>
    <w:rsid w:val="00451D6B"/>
    <w:rsid w:val="00452B9E"/>
    <w:rsid w:val="00453EA4"/>
    <w:rsid w:val="00454E2E"/>
    <w:rsid w:val="004555B4"/>
    <w:rsid w:val="00455802"/>
    <w:rsid w:val="00455BED"/>
    <w:rsid w:val="00456277"/>
    <w:rsid w:val="004562D5"/>
    <w:rsid w:val="004565FD"/>
    <w:rsid w:val="00456E71"/>
    <w:rsid w:val="00457934"/>
    <w:rsid w:val="004601B6"/>
    <w:rsid w:val="004608B8"/>
    <w:rsid w:val="00461AAF"/>
    <w:rsid w:val="00463D5D"/>
    <w:rsid w:val="00463DE7"/>
    <w:rsid w:val="0046407E"/>
    <w:rsid w:val="00464C98"/>
    <w:rsid w:val="00466A50"/>
    <w:rsid w:val="004673E3"/>
    <w:rsid w:val="00467618"/>
    <w:rsid w:val="004676FA"/>
    <w:rsid w:val="004677CC"/>
    <w:rsid w:val="00470470"/>
    <w:rsid w:val="004704C1"/>
    <w:rsid w:val="00474E8A"/>
    <w:rsid w:val="0047615E"/>
    <w:rsid w:val="004764B1"/>
    <w:rsid w:val="00476C06"/>
    <w:rsid w:val="00477C12"/>
    <w:rsid w:val="004801FA"/>
    <w:rsid w:val="004806D3"/>
    <w:rsid w:val="00480764"/>
    <w:rsid w:val="00480BE7"/>
    <w:rsid w:val="0048161B"/>
    <w:rsid w:val="00483ED0"/>
    <w:rsid w:val="00484313"/>
    <w:rsid w:val="00484CBF"/>
    <w:rsid w:val="004851FD"/>
    <w:rsid w:val="00485FE4"/>
    <w:rsid w:val="00486958"/>
    <w:rsid w:val="00486DCD"/>
    <w:rsid w:val="0049130E"/>
    <w:rsid w:val="0049152B"/>
    <w:rsid w:val="00491BFC"/>
    <w:rsid w:val="004923C3"/>
    <w:rsid w:val="00493182"/>
    <w:rsid w:val="00493C83"/>
    <w:rsid w:val="00495197"/>
    <w:rsid w:val="004951FD"/>
    <w:rsid w:val="00495439"/>
    <w:rsid w:val="00495B79"/>
    <w:rsid w:val="00496692"/>
    <w:rsid w:val="004A04D9"/>
    <w:rsid w:val="004A0664"/>
    <w:rsid w:val="004A09A9"/>
    <w:rsid w:val="004A0F4B"/>
    <w:rsid w:val="004A1EA2"/>
    <w:rsid w:val="004A228B"/>
    <w:rsid w:val="004A408C"/>
    <w:rsid w:val="004A5092"/>
    <w:rsid w:val="004A51A8"/>
    <w:rsid w:val="004A5406"/>
    <w:rsid w:val="004A5AB0"/>
    <w:rsid w:val="004A6680"/>
    <w:rsid w:val="004A6AF5"/>
    <w:rsid w:val="004A729F"/>
    <w:rsid w:val="004A7F96"/>
    <w:rsid w:val="004B28DB"/>
    <w:rsid w:val="004B2FC1"/>
    <w:rsid w:val="004B30BD"/>
    <w:rsid w:val="004B45C2"/>
    <w:rsid w:val="004B543E"/>
    <w:rsid w:val="004B54E5"/>
    <w:rsid w:val="004B5ADC"/>
    <w:rsid w:val="004B7FB4"/>
    <w:rsid w:val="004C159F"/>
    <w:rsid w:val="004C17A8"/>
    <w:rsid w:val="004C1965"/>
    <w:rsid w:val="004C2197"/>
    <w:rsid w:val="004C28ED"/>
    <w:rsid w:val="004C2C16"/>
    <w:rsid w:val="004C2C91"/>
    <w:rsid w:val="004C4394"/>
    <w:rsid w:val="004C6E64"/>
    <w:rsid w:val="004C71BC"/>
    <w:rsid w:val="004C7AE9"/>
    <w:rsid w:val="004D077F"/>
    <w:rsid w:val="004D124B"/>
    <w:rsid w:val="004D1F92"/>
    <w:rsid w:val="004D35D5"/>
    <w:rsid w:val="004D36E9"/>
    <w:rsid w:val="004D3A84"/>
    <w:rsid w:val="004D44DA"/>
    <w:rsid w:val="004D4E98"/>
    <w:rsid w:val="004D56D4"/>
    <w:rsid w:val="004D6308"/>
    <w:rsid w:val="004D69E4"/>
    <w:rsid w:val="004D76A3"/>
    <w:rsid w:val="004D78F7"/>
    <w:rsid w:val="004E0BBA"/>
    <w:rsid w:val="004E1B27"/>
    <w:rsid w:val="004E2216"/>
    <w:rsid w:val="004E24FC"/>
    <w:rsid w:val="004E41C4"/>
    <w:rsid w:val="004E4688"/>
    <w:rsid w:val="004E53DD"/>
    <w:rsid w:val="004E700A"/>
    <w:rsid w:val="004E770D"/>
    <w:rsid w:val="004E7B24"/>
    <w:rsid w:val="004F0217"/>
    <w:rsid w:val="004F126B"/>
    <w:rsid w:val="004F13DA"/>
    <w:rsid w:val="004F151F"/>
    <w:rsid w:val="004F190B"/>
    <w:rsid w:val="004F23E1"/>
    <w:rsid w:val="004F3684"/>
    <w:rsid w:val="004F3A65"/>
    <w:rsid w:val="004F4AF7"/>
    <w:rsid w:val="004F5081"/>
    <w:rsid w:val="004F52D9"/>
    <w:rsid w:val="004F60F6"/>
    <w:rsid w:val="004F639C"/>
    <w:rsid w:val="004F7107"/>
    <w:rsid w:val="004F73C3"/>
    <w:rsid w:val="004F7454"/>
    <w:rsid w:val="004F75F4"/>
    <w:rsid w:val="004F7BF8"/>
    <w:rsid w:val="005009F0"/>
    <w:rsid w:val="00501448"/>
    <w:rsid w:val="00501635"/>
    <w:rsid w:val="0050384C"/>
    <w:rsid w:val="0050528C"/>
    <w:rsid w:val="005053C2"/>
    <w:rsid w:val="0050549E"/>
    <w:rsid w:val="00505D17"/>
    <w:rsid w:val="00506838"/>
    <w:rsid w:val="0050722C"/>
    <w:rsid w:val="00507A8C"/>
    <w:rsid w:val="00507F80"/>
    <w:rsid w:val="0051044C"/>
    <w:rsid w:val="005109B0"/>
    <w:rsid w:val="00512372"/>
    <w:rsid w:val="005124B6"/>
    <w:rsid w:val="00512A01"/>
    <w:rsid w:val="00513378"/>
    <w:rsid w:val="00513D67"/>
    <w:rsid w:val="00513F37"/>
    <w:rsid w:val="0051598F"/>
    <w:rsid w:val="0051692D"/>
    <w:rsid w:val="005169E4"/>
    <w:rsid w:val="00520813"/>
    <w:rsid w:val="00520892"/>
    <w:rsid w:val="005215FA"/>
    <w:rsid w:val="005218A3"/>
    <w:rsid w:val="00521BDA"/>
    <w:rsid w:val="00523120"/>
    <w:rsid w:val="0052384C"/>
    <w:rsid w:val="00523851"/>
    <w:rsid w:val="00524F39"/>
    <w:rsid w:val="005252F0"/>
    <w:rsid w:val="0052574C"/>
    <w:rsid w:val="00525997"/>
    <w:rsid w:val="00525AAB"/>
    <w:rsid w:val="00526340"/>
    <w:rsid w:val="00526C28"/>
    <w:rsid w:val="005272A0"/>
    <w:rsid w:val="005300B2"/>
    <w:rsid w:val="005322BD"/>
    <w:rsid w:val="005324EE"/>
    <w:rsid w:val="005327E8"/>
    <w:rsid w:val="005328C7"/>
    <w:rsid w:val="005333EE"/>
    <w:rsid w:val="00533BA6"/>
    <w:rsid w:val="00533F36"/>
    <w:rsid w:val="00535888"/>
    <w:rsid w:val="00535F62"/>
    <w:rsid w:val="00537165"/>
    <w:rsid w:val="005372F8"/>
    <w:rsid w:val="00537997"/>
    <w:rsid w:val="00540669"/>
    <w:rsid w:val="00541131"/>
    <w:rsid w:val="005422F4"/>
    <w:rsid w:val="00543175"/>
    <w:rsid w:val="0054323D"/>
    <w:rsid w:val="00543257"/>
    <w:rsid w:val="00543420"/>
    <w:rsid w:val="00543710"/>
    <w:rsid w:val="00544769"/>
    <w:rsid w:val="00545717"/>
    <w:rsid w:val="005462EB"/>
    <w:rsid w:val="00546433"/>
    <w:rsid w:val="00546491"/>
    <w:rsid w:val="0054659E"/>
    <w:rsid w:val="00546BB3"/>
    <w:rsid w:val="005478C5"/>
    <w:rsid w:val="0055008F"/>
    <w:rsid w:val="005507DE"/>
    <w:rsid w:val="0055169A"/>
    <w:rsid w:val="005534FF"/>
    <w:rsid w:val="005553D2"/>
    <w:rsid w:val="00561393"/>
    <w:rsid w:val="00563C84"/>
    <w:rsid w:val="00565C53"/>
    <w:rsid w:val="00566942"/>
    <w:rsid w:val="0056785B"/>
    <w:rsid w:val="005704C7"/>
    <w:rsid w:val="00570C38"/>
    <w:rsid w:val="00571A87"/>
    <w:rsid w:val="00572332"/>
    <w:rsid w:val="005756A1"/>
    <w:rsid w:val="00575AD2"/>
    <w:rsid w:val="0057791C"/>
    <w:rsid w:val="00581B16"/>
    <w:rsid w:val="00581B48"/>
    <w:rsid w:val="0058202B"/>
    <w:rsid w:val="005821D8"/>
    <w:rsid w:val="00583411"/>
    <w:rsid w:val="0058479C"/>
    <w:rsid w:val="00584A9E"/>
    <w:rsid w:val="00584C4B"/>
    <w:rsid w:val="00585572"/>
    <w:rsid w:val="00585CE2"/>
    <w:rsid w:val="00585F5E"/>
    <w:rsid w:val="00586E2C"/>
    <w:rsid w:val="005876D0"/>
    <w:rsid w:val="00587A31"/>
    <w:rsid w:val="0059057B"/>
    <w:rsid w:val="005915B4"/>
    <w:rsid w:val="005918F0"/>
    <w:rsid w:val="00593212"/>
    <w:rsid w:val="00594679"/>
    <w:rsid w:val="00594F50"/>
    <w:rsid w:val="00595C2B"/>
    <w:rsid w:val="005961B3"/>
    <w:rsid w:val="0059749E"/>
    <w:rsid w:val="0059772F"/>
    <w:rsid w:val="005A0273"/>
    <w:rsid w:val="005A078E"/>
    <w:rsid w:val="005A1B9E"/>
    <w:rsid w:val="005A27FA"/>
    <w:rsid w:val="005A30D5"/>
    <w:rsid w:val="005A3204"/>
    <w:rsid w:val="005A3AB6"/>
    <w:rsid w:val="005A3CC2"/>
    <w:rsid w:val="005A3F3A"/>
    <w:rsid w:val="005A51B6"/>
    <w:rsid w:val="005A5497"/>
    <w:rsid w:val="005A5876"/>
    <w:rsid w:val="005A6BC9"/>
    <w:rsid w:val="005A78E4"/>
    <w:rsid w:val="005B0305"/>
    <w:rsid w:val="005B0650"/>
    <w:rsid w:val="005B0CF3"/>
    <w:rsid w:val="005B0D96"/>
    <w:rsid w:val="005B1E5B"/>
    <w:rsid w:val="005B255B"/>
    <w:rsid w:val="005B2952"/>
    <w:rsid w:val="005B37ED"/>
    <w:rsid w:val="005B397F"/>
    <w:rsid w:val="005B3AE2"/>
    <w:rsid w:val="005B4358"/>
    <w:rsid w:val="005B4DD9"/>
    <w:rsid w:val="005B537B"/>
    <w:rsid w:val="005B5B4D"/>
    <w:rsid w:val="005B5FDE"/>
    <w:rsid w:val="005B6FF9"/>
    <w:rsid w:val="005C1A1F"/>
    <w:rsid w:val="005C1A4F"/>
    <w:rsid w:val="005C1B27"/>
    <w:rsid w:val="005C1DA5"/>
    <w:rsid w:val="005C2875"/>
    <w:rsid w:val="005C2A02"/>
    <w:rsid w:val="005C3A22"/>
    <w:rsid w:val="005C5555"/>
    <w:rsid w:val="005C6D6D"/>
    <w:rsid w:val="005C7001"/>
    <w:rsid w:val="005C730A"/>
    <w:rsid w:val="005C7481"/>
    <w:rsid w:val="005C774C"/>
    <w:rsid w:val="005C78A3"/>
    <w:rsid w:val="005C7B7E"/>
    <w:rsid w:val="005D0F22"/>
    <w:rsid w:val="005D283F"/>
    <w:rsid w:val="005D34E0"/>
    <w:rsid w:val="005D35AF"/>
    <w:rsid w:val="005D36D0"/>
    <w:rsid w:val="005D7774"/>
    <w:rsid w:val="005D77F9"/>
    <w:rsid w:val="005E0548"/>
    <w:rsid w:val="005E0969"/>
    <w:rsid w:val="005E0B7F"/>
    <w:rsid w:val="005E2169"/>
    <w:rsid w:val="005E3D4D"/>
    <w:rsid w:val="005E485D"/>
    <w:rsid w:val="005E4BAC"/>
    <w:rsid w:val="005E67CC"/>
    <w:rsid w:val="005E68EC"/>
    <w:rsid w:val="005E79B9"/>
    <w:rsid w:val="005F0BA0"/>
    <w:rsid w:val="005F1297"/>
    <w:rsid w:val="005F2E7B"/>
    <w:rsid w:val="005F349C"/>
    <w:rsid w:val="005F5BD0"/>
    <w:rsid w:val="005F70DE"/>
    <w:rsid w:val="00602A82"/>
    <w:rsid w:val="00602D54"/>
    <w:rsid w:val="006038DE"/>
    <w:rsid w:val="00603F75"/>
    <w:rsid w:val="00606101"/>
    <w:rsid w:val="006073DA"/>
    <w:rsid w:val="00607912"/>
    <w:rsid w:val="00607931"/>
    <w:rsid w:val="00611D95"/>
    <w:rsid w:val="006125C6"/>
    <w:rsid w:val="00613CCF"/>
    <w:rsid w:val="00614B51"/>
    <w:rsid w:val="00614E7D"/>
    <w:rsid w:val="006156D4"/>
    <w:rsid w:val="0061641B"/>
    <w:rsid w:val="0061677E"/>
    <w:rsid w:val="006177EF"/>
    <w:rsid w:val="00620B77"/>
    <w:rsid w:val="00621668"/>
    <w:rsid w:val="006258D1"/>
    <w:rsid w:val="00626441"/>
    <w:rsid w:val="006265CF"/>
    <w:rsid w:val="00627D6A"/>
    <w:rsid w:val="00630823"/>
    <w:rsid w:val="006308B5"/>
    <w:rsid w:val="00631FAF"/>
    <w:rsid w:val="006322B8"/>
    <w:rsid w:val="00632790"/>
    <w:rsid w:val="0063285C"/>
    <w:rsid w:val="00632CFD"/>
    <w:rsid w:val="00632DC4"/>
    <w:rsid w:val="006337DA"/>
    <w:rsid w:val="00633EF4"/>
    <w:rsid w:val="00635422"/>
    <w:rsid w:val="006355F3"/>
    <w:rsid w:val="00635FFB"/>
    <w:rsid w:val="006362F8"/>
    <w:rsid w:val="0063686C"/>
    <w:rsid w:val="00640434"/>
    <w:rsid w:val="00642006"/>
    <w:rsid w:val="0064244D"/>
    <w:rsid w:val="00642833"/>
    <w:rsid w:val="00642EF5"/>
    <w:rsid w:val="006432AE"/>
    <w:rsid w:val="00643A23"/>
    <w:rsid w:val="00644166"/>
    <w:rsid w:val="006445F8"/>
    <w:rsid w:val="00646719"/>
    <w:rsid w:val="00646A9E"/>
    <w:rsid w:val="00646BA5"/>
    <w:rsid w:val="0064719B"/>
    <w:rsid w:val="00647509"/>
    <w:rsid w:val="006477AC"/>
    <w:rsid w:val="00647932"/>
    <w:rsid w:val="00647EAF"/>
    <w:rsid w:val="00650F10"/>
    <w:rsid w:val="00651254"/>
    <w:rsid w:val="0065194C"/>
    <w:rsid w:val="00652E2D"/>
    <w:rsid w:val="0065396D"/>
    <w:rsid w:val="00654BCC"/>
    <w:rsid w:val="006555F0"/>
    <w:rsid w:val="00655E8D"/>
    <w:rsid w:val="00657601"/>
    <w:rsid w:val="00657BD1"/>
    <w:rsid w:val="00657CEF"/>
    <w:rsid w:val="00660270"/>
    <w:rsid w:val="00660EA6"/>
    <w:rsid w:val="00662836"/>
    <w:rsid w:val="00664025"/>
    <w:rsid w:val="00664ADD"/>
    <w:rsid w:val="00665FEE"/>
    <w:rsid w:val="00666186"/>
    <w:rsid w:val="006665A5"/>
    <w:rsid w:val="006669F4"/>
    <w:rsid w:val="0066743C"/>
    <w:rsid w:val="00667A7B"/>
    <w:rsid w:val="00667ABA"/>
    <w:rsid w:val="0067069C"/>
    <w:rsid w:val="0067075B"/>
    <w:rsid w:val="0067148C"/>
    <w:rsid w:val="00671753"/>
    <w:rsid w:val="006719B5"/>
    <w:rsid w:val="00673CED"/>
    <w:rsid w:val="0067557F"/>
    <w:rsid w:val="006757D2"/>
    <w:rsid w:val="00676DFC"/>
    <w:rsid w:val="00676FB2"/>
    <w:rsid w:val="00677324"/>
    <w:rsid w:val="00677459"/>
    <w:rsid w:val="00683046"/>
    <w:rsid w:val="0068351C"/>
    <w:rsid w:val="00683A71"/>
    <w:rsid w:val="006849F2"/>
    <w:rsid w:val="00684B4C"/>
    <w:rsid w:val="00684F64"/>
    <w:rsid w:val="006856DA"/>
    <w:rsid w:val="00685B55"/>
    <w:rsid w:val="00685F0D"/>
    <w:rsid w:val="00687600"/>
    <w:rsid w:val="006876C6"/>
    <w:rsid w:val="006910BE"/>
    <w:rsid w:val="00691133"/>
    <w:rsid w:val="00691B18"/>
    <w:rsid w:val="00691F44"/>
    <w:rsid w:val="00692AF6"/>
    <w:rsid w:val="00692F43"/>
    <w:rsid w:val="0069367E"/>
    <w:rsid w:val="00694A96"/>
    <w:rsid w:val="006963C1"/>
    <w:rsid w:val="00696B49"/>
    <w:rsid w:val="00697125"/>
    <w:rsid w:val="00697B46"/>
    <w:rsid w:val="006A1275"/>
    <w:rsid w:val="006A1986"/>
    <w:rsid w:val="006A245B"/>
    <w:rsid w:val="006A3817"/>
    <w:rsid w:val="006A394B"/>
    <w:rsid w:val="006A4D18"/>
    <w:rsid w:val="006A5230"/>
    <w:rsid w:val="006A52ED"/>
    <w:rsid w:val="006A5709"/>
    <w:rsid w:val="006A5DDC"/>
    <w:rsid w:val="006A630D"/>
    <w:rsid w:val="006A66F8"/>
    <w:rsid w:val="006A6AF5"/>
    <w:rsid w:val="006A7C8C"/>
    <w:rsid w:val="006B00BB"/>
    <w:rsid w:val="006B10D9"/>
    <w:rsid w:val="006B13B7"/>
    <w:rsid w:val="006B146A"/>
    <w:rsid w:val="006B182D"/>
    <w:rsid w:val="006B1997"/>
    <w:rsid w:val="006B2465"/>
    <w:rsid w:val="006B299B"/>
    <w:rsid w:val="006B38D1"/>
    <w:rsid w:val="006B39AB"/>
    <w:rsid w:val="006B4C98"/>
    <w:rsid w:val="006B57EA"/>
    <w:rsid w:val="006B5CDF"/>
    <w:rsid w:val="006B604C"/>
    <w:rsid w:val="006B60B5"/>
    <w:rsid w:val="006B66E4"/>
    <w:rsid w:val="006B71D1"/>
    <w:rsid w:val="006B798E"/>
    <w:rsid w:val="006C0C41"/>
    <w:rsid w:val="006C11F1"/>
    <w:rsid w:val="006C1225"/>
    <w:rsid w:val="006C1F2E"/>
    <w:rsid w:val="006C2C53"/>
    <w:rsid w:val="006C3A23"/>
    <w:rsid w:val="006C4742"/>
    <w:rsid w:val="006C4E10"/>
    <w:rsid w:val="006C4F3F"/>
    <w:rsid w:val="006C506C"/>
    <w:rsid w:val="006C6D92"/>
    <w:rsid w:val="006C7B35"/>
    <w:rsid w:val="006C7E48"/>
    <w:rsid w:val="006D010D"/>
    <w:rsid w:val="006D36C7"/>
    <w:rsid w:val="006D3A3F"/>
    <w:rsid w:val="006D449E"/>
    <w:rsid w:val="006D5D44"/>
    <w:rsid w:val="006E08AF"/>
    <w:rsid w:val="006E1101"/>
    <w:rsid w:val="006E1A55"/>
    <w:rsid w:val="006E1A63"/>
    <w:rsid w:val="006E1D3B"/>
    <w:rsid w:val="006E28E0"/>
    <w:rsid w:val="006E3B68"/>
    <w:rsid w:val="006E3D38"/>
    <w:rsid w:val="006E4C0E"/>
    <w:rsid w:val="006E510D"/>
    <w:rsid w:val="006E64DE"/>
    <w:rsid w:val="006E6E79"/>
    <w:rsid w:val="006E7050"/>
    <w:rsid w:val="006E73BE"/>
    <w:rsid w:val="006E7ADD"/>
    <w:rsid w:val="006F1BE8"/>
    <w:rsid w:val="006F27C6"/>
    <w:rsid w:val="006F2D07"/>
    <w:rsid w:val="006F3CBA"/>
    <w:rsid w:val="006F43BC"/>
    <w:rsid w:val="006F531C"/>
    <w:rsid w:val="006F5C76"/>
    <w:rsid w:val="006F60F2"/>
    <w:rsid w:val="006F6E84"/>
    <w:rsid w:val="006F7B5F"/>
    <w:rsid w:val="006F7D19"/>
    <w:rsid w:val="0070054F"/>
    <w:rsid w:val="00700903"/>
    <w:rsid w:val="00700D04"/>
    <w:rsid w:val="00700F5F"/>
    <w:rsid w:val="007010D3"/>
    <w:rsid w:val="00701251"/>
    <w:rsid w:val="00701AC1"/>
    <w:rsid w:val="00702885"/>
    <w:rsid w:val="00702E46"/>
    <w:rsid w:val="007045C8"/>
    <w:rsid w:val="007047CB"/>
    <w:rsid w:val="007049E1"/>
    <w:rsid w:val="007074B2"/>
    <w:rsid w:val="007112AF"/>
    <w:rsid w:val="00712D72"/>
    <w:rsid w:val="0071381E"/>
    <w:rsid w:val="00713D93"/>
    <w:rsid w:val="00714ED2"/>
    <w:rsid w:val="00715964"/>
    <w:rsid w:val="00715C37"/>
    <w:rsid w:val="00720D13"/>
    <w:rsid w:val="00720F19"/>
    <w:rsid w:val="007231EB"/>
    <w:rsid w:val="00723881"/>
    <w:rsid w:val="007250F0"/>
    <w:rsid w:val="007253DB"/>
    <w:rsid w:val="00726406"/>
    <w:rsid w:val="00726478"/>
    <w:rsid w:val="007269A4"/>
    <w:rsid w:val="00730D31"/>
    <w:rsid w:val="007330B5"/>
    <w:rsid w:val="00733EB4"/>
    <w:rsid w:val="0073493C"/>
    <w:rsid w:val="00734E35"/>
    <w:rsid w:val="00735E60"/>
    <w:rsid w:val="00736B46"/>
    <w:rsid w:val="007375CC"/>
    <w:rsid w:val="00740F77"/>
    <w:rsid w:val="00741440"/>
    <w:rsid w:val="00741889"/>
    <w:rsid w:val="0074381F"/>
    <w:rsid w:val="007443C8"/>
    <w:rsid w:val="00744DB8"/>
    <w:rsid w:val="00745787"/>
    <w:rsid w:val="007457B8"/>
    <w:rsid w:val="00745F3E"/>
    <w:rsid w:val="007460A4"/>
    <w:rsid w:val="00746278"/>
    <w:rsid w:val="00746C71"/>
    <w:rsid w:val="00751E24"/>
    <w:rsid w:val="00753AC5"/>
    <w:rsid w:val="00754926"/>
    <w:rsid w:val="007560C6"/>
    <w:rsid w:val="007569BB"/>
    <w:rsid w:val="0076005A"/>
    <w:rsid w:val="007602C0"/>
    <w:rsid w:val="00760C98"/>
    <w:rsid w:val="00762CDF"/>
    <w:rsid w:val="00763A45"/>
    <w:rsid w:val="007645D2"/>
    <w:rsid w:val="00764E59"/>
    <w:rsid w:val="00765029"/>
    <w:rsid w:val="0076541C"/>
    <w:rsid w:val="00765C18"/>
    <w:rsid w:val="00766B4B"/>
    <w:rsid w:val="00766F7B"/>
    <w:rsid w:val="00767372"/>
    <w:rsid w:val="007718D8"/>
    <w:rsid w:val="007718FA"/>
    <w:rsid w:val="00771A0F"/>
    <w:rsid w:val="00771AE2"/>
    <w:rsid w:val="00771DAE"/>
    <w:rsid w:val="00772020"/>
    <w:rsid w:val="007738DE"/>
    <w:rsid w:val="00774CF5"/>
    <w:rsid w:val="00776658"/>
    <w:rsid w:val="00776E99"/>
    <w:rsid w:val="00777110"/>
    <w:rsid w:val="007777A2"/>
    <w:rsid w:val="00780824"/>
    <w:rsid w:val="00781B5B"/>
    <w:rsid w:val="00782E45"/>
    <w:rsid w:val="007834AA"/>
    <w:rsid w:val="00783914"/>
    <w:rsid w:val="0078392C"/>
    <w:rsid w:val="00785571"/>
    <w:rsid w:val="00785B91"/>
    <w:rsid w:val="00787970"/>
    <w:rsid w:val="00791C36"/>
    <w:rsid w:val="00792672"/>
    <w:rsid w:val="0079344D"/>
    <w:rsid w:val="00793CB6"/>
    <w:rsid w:val="0079414A"/>
    <w:rsid w:val="00795135"/>
    <w:rsid w:val="007963B8"/>
    <w:rsid w:val="00796D87"/>
    <w:rsid w:val="007972D7"/>
    <w:rsid w:val="0079760A"/>
    <w:rsid w:val="007977F3"/>
    <w:rsid w:val="007978EA"/>
    <w:rsid w:val="00797CC4"/>
    <w:rsid w:val="00797FAD"/>
    <w:rsid w:val="007A042D"/>
    <w:rsid w:val="007A0F76"/>
    <w:rsid w:val="007A15F3"/>
    <w:rsid w:val="007A15FE"/>
    <w:rsid w:val="007A2885"/>
    <w:rsid w:val="007A5204"/>
    <w:rsid w:val="007A5256"/>
    <w:rsid w:val="007A59BC"/>
    <w:rsid w:val="007A5CEA"/>
    <w:rsid w:val="007B0DF5"/>
    <w:rsid w:val="007B21E8"/>
    <w:rsid w:val="007B3964"/>
    <w:rsid w:val="007B3D2B"/>
    <w:rsid w:val="007B441B"/>
    <w:rsid w:val="007B48E1"/>
    <w:rsid w:val="007B4940"/>
    <w:rsid w:val="007B4B62"/>
    <w:rsid w:val="007B53DB"/>
    <w:rsid w:val="007B55C4"/>
    <w:rsid w:val="007B62F8"/>
    <w:rsid w:val="007B753D"/>
    <w:rsid w:val="007B76B2"/>
    <w:rsid w:val="007B7A35"/>
    <w:rsid w:val="007B7EBB"/>
    <w:rsid w:val="007B7EFC"/>
    <w:rsid w:val="007C0696"/>
    <w:rsid w:val="007C0736"/>
    <w:rsid w:val="007C08BE"/>
    <w:rsid w:val="007C1048"/>
    <w:rsid w:val="007C16CF"/>
    <w:rsid w:val="007C20A4"/>
    <w:rsid w:val="007C32A6"/>
    <w:rsid w:val="007C3D1D"/>
    <w:rsid w:val="007C3FDD"/>
    <w:rsid w:val="007C4A0A"/>
    <w:rsid w:val="007C5592"/>
    <w:rsid w:val="007C55A6"/>
    <w:rsid w:val="007C5E50"/>
    <w:rsid w:val="007C6E38"/>
    <w:rsid w:val="007C77C2"/>
    <w:rsid w:val="007C77C3"/>
    <w:rsid w:val="007C7AD5"/>
    <w:rsid w:val="007C7ECF"/>
    <w:rsid w:val="007C7F6B"/>
    <w:rsid w:val="007D1518"/>
    <w:rsid w:val="007D1966"/>
    <w:rsid w:val="007D2DCA"/>
    <w:rsid w:val="007D3392"/>
    <w:rsid w:val="007D3C47"/>
    <w:rsid w:val="007D3F6B"/>
    <w:rsid w:val="007D3F74"/>
    <w:rsid w:val="007D3FAC"/>
    <w:rsid w:val="007D452D"/>
    <w:rsid w:val="007D4D77"/>
    <w:rsid w:val="007D5898"/>
    <w:rsid w:val="007D675F"/>
    <w:rsid w:val="007D6AD5"/>
    <w:rsid w:val="007D7C3E"/>
    <w:rsid w:val="007E03B2"/>
    <w:rsid w:val="007E03DB"/>
    <w:rsid w:val="007E2416"/>
    <w:rsid w:val="007E2E08"/>
    <w:rsid w:val="007E31D4"/>
    <w:rsid w:val="007E3310"/>
    <w:rsid w:val="007E3868"/>
    <w:rsid w:val="007E396D"/>
    <w:rsid w:val="007E3C8A"/>
    <w:rsid w:val="007E3F75"/>
    <w:rsid w:val="007E4134"/>
    <w:rsid w:val="007E4254"/>
    <w:rsid w:val="007E4B07"/>
    <w:rsid w:val="007E5FF3"/>
    <w:rsid w:val="007E79AA"/>
    <w:rsid w:val="007E7AB0"/>
    <w:rsid w:val="007E7B23"/>
    <w:rsid w:val="007F0709"/>
    <w:rsid w:val="007F0789"/>
    <w:rsid w:val="007F2772"/>
    <w:rsid w:val="007F335A"/>
    <w:rsid w:val="007F36D2"/>
    <w:rsid w:val="007F449D"/>
    <w:rsid w:val="007F45F7"/>
    <w:rsid w:val="007F5D1D"/>
    <w:rsid w:val="007F6942"/>
    <w:rsid w:val="007F6F7B"/>
    <w:rsid w:val="008002C6"/>
    <w:rsid w:val="008006FF"/>
    <w:rsid w:val="00800864"/>
    <w:rsid w:val="008009DF"/>
    <w:rsid w:val="0080233D"/>
    <w:rsid w:val="008025FB"/>
    <w:rsid w:val="0080261F"/>
    <w:rsid w:val="008033AA"/>
    <w:rsid w:val="008050BB"/>
    <w:rsid w:val="008053FA"/>
    <w:rsid w:val="00806F85"/>
    <w:rsid w:val="00806FBA"/>
    <w:rsid w:val="00807FA4"/>
    <w:rsid w:val="0081080C"/>
    <w:rsid w:val="008108DD"/>
    <w:rsid w:val="008109D7"/>
    <w:rsid w:val="00810C6E"/>
    <w:rsid w:val="00810CC9"/>
    <w:rsid w:val="00813018"/>
    <w:rsid w:val="008131A7"/>
    <w:rsid w:val="00813E25"/>
    <w:rsid w:val="0081499E"/>
    <w:rsid w:val="0081558E"/>
    <w:rsid w:val="008156BA"/>
    <w:rsid w:val="0081597C"/>
    <w:rsid w:val="00815A0A"/>
    <w:rsid w:val="00816F1D"/>
    <w:rsid w:val="0082001C"/>
    <w:rsid w:val="008206E3"/>
    <w:rsid w:val="00821AA0"/>
    <w:rsid w:val="00821E65"/>
    <w:rsid w:val="00822FA1"/>
    <w:rsid w:val="0082371C"/>
    <w:rsid w:val="0082491E"/>
    <w:rsid w:val="008253D9"/>
    <w:rsid w:val="00825AE0"/>
    <w:rsid w:val="00825C19"/>
    <w:rsid w:val="008275B3"/>
    <w:rsid w:val="0082791F"/>
    <w:rsid w:val="00827AC8"/>
    <w:rsid w:val="00827EE3"/>
    <w:rsid w:val="00830493"/>
    <w:rsid w:val="008310E3"/>
    <w:rsid w:val="0083131D"/>
    <w:rsid w:val="008318C0"/>
    <w:rsid w:val="00832392"/>
    <w:rsid w:val="008338FF"/>
    <w:rsid w:val="00834D51"/>
    <w:rsid w:val="00835574"/>
    <w:rsid w:val="0083684C"/>
    <w:rsid w:val="008369B1"/>
    <w:rsid w:val="008374B2"/>
    <w:rsid w:val="00837D23"/>
    <w:rsid w:val="00840D29"/>
    <w:rsid w:val="00842C8F"/>
    <w:rsid w:val="00843410"/>
    <w:rsid w:val="008434B6"/>
    <w:rsid w:val="0084797E"/>
    <w:rsid w:val="00847CC1"/>
    <w:rsid w:val="00847F4F"/>
    <w:rsid w:val="008508A7"/>
    <w:rsid w:val="00851068"/>
    <w:rsid w:val="00851456"/>
    <w:rsid w:val="00852599"/>
    <w:rsid w:val="008532DA"/>
    <w:rsid w:val="0085416E"/>
    <w:rsid w:val="008542E0"/>
    <w:rsid w:val="00854DC3"/>
    <w:rsid w:val="00855358"/>
    <w:rsid w:val="008555B9"/>
    <w:rsid w:val="0085603C"/>
    <w:rsid w:val="00856169"/>
    <w:rsid w:val="00856538"/>
    <w:rsid w:val="0086039A"/>
    <w:rsid w:val="0086063C"/>
    <w:rsid w:val="008615FA"/>
    <w:rsid w:val="00861EA4"/>
    <w:rsid w:val="00863513"/>
    <w:rsid w:val="00863F3D"/>
    <w:rsid w:val="00864846"/>
    <w:rsid w:val="00864999"/>
    <w:rsid w:val="00864C65"/>
    <w:rsid w:val="008650BC"/>
    <w:rsid w:val="008652F3"/>
    <w:rsid w:val="00865692"/>
    <w:rsid w:val="00865A24"/>
    <w:rsid w:val="008672B6"/>
    <w:rsid w:val="00867779"/>
    <w:rsid w:val="0087005C"/>
    <w:rsid w:val="00870A20"/>
    <w:rsid w:val="00871146"/>
    <w:rsid w:val="00871409"/>
    <w:rsid w:val="00871A1C"/>
    <w:rsid w:val="00871BE6"/>
    <w:rsid w:val="008723D2"/>
    <w:rsid w:val="00872486"/>
    <w:rsid w:val="00873E7A"/>
    <w:rsid w:val="0087420C"/>
    <w:rsid w:val="00874ED1"/>
    <w:rsid w:val="008752FC"/>
    <w:rsid w:val="00875461"/>
    <w:rsid w:val="00877C22"/>
    <w:rsid w:val="0088075D"/>
    <w:rsid w:val="00881279"/>
    <w:rsid w:val="008812BE"/>
    <w:rsid w:val="00881F63"/>
    <w:rsid w:val="008823D6"/>
    <w:rsid w:val="008839F6"/>
    <w:rsid w:val="0088410A"/>
    <w:rsid w:val="008843D5"/>
    <w:rsid w:val="00885168"/>
    <w:rsid w:val="00887164"/>
    <w:rsid w:val="0088765B"/>
    <w:rsid w:val="00887C67"/>
    <w:rsid w:val="0089096F"/>
    <w:rsid w:val="00890D9C"/>
    <w:rsid w:val="0089357A"/>
    <w:rsid w:val="008936A5"/>
    <w:rsid w:val="008942B5"/>
    <w:rsid w:val="00894807"/>
    <w:rsid w:val="00894D13"/>
    <w:rsid w:val="0089596F"/>
    <w:rsid w:val="00895EF4"/>
    <w:rsid w:val="00896586"/>
    <w:rsid w:val="00896894"/>
    <w:rsid w:val="00896957"/>
    <w:rsid w:val="00897C2B"/>
    <w:rsid w:val="008A06CC"/>
    <w:rsid w:val="008A1CD2"/>
    <w:rsid w:val="008A2741"/>
    <w:rsid w:val="008A2816"/>
    <w:rsid w:val="008A3B88"/>
    <w:rsid w:val="008A4FCB"/>
    <w:rsid w:val="008A5BD5"/>
    <w:rsid w:val="008A5CCF"/>
    <w:rsid w:val="008A5EA4"/>
    <w:rsid w:val="008A63E9"/>
    <w:rsid w:val="008A6891"/>
    <w:rsid w:val="008A72AC"/>
    <w:rsid w:val="008A7825"/>
    <w:rsid w:val="008A7E16"/>
    <w:rsid w:val="008B0173"/>
    <w:rsid w:val="008B23B9"/>
    <w:rsid w:val="008B3AE7"/>
    <w:rsid w:val="008B5EF6"/>
    <w:rsid w:val="008B692C"/>
    <w:rsid w:val="008B6AAA"/>
    <w:rsid w:val="008B6EE8"/>
    <w:rsid w:val="008C0989"/>
    <w:rsid w:val="008C0E89"/>
    <w:rsid w:val="008C161A"/>
    <w:rsid w:val="008C1960"/>
    <w:rsid w:val="008C2725"/>
    <w:rsid w:val="008C2E2B"/>
    <w:rsid w:val="008C41A8"/>
    <w:rsid w:val="008C4347"/>
    <w:rsid w:val="008C4709"/>
    <w:rsid w:val="008C4BF4"/>
    <w:rsid w:val="008C5481"/>
    <w:rsid w:val="008C5E98"/>
    <w:rsid w:val="008C6A31"/>
    <w:rsid w:val="008C6AF0"/>
    <w:rsid w:val="008C7FDB"/>
    <w:rsid w:val="008D11BC"/>
    <w:rsid w:val="008D2608"/>
    <w:rsid w:val="008D2727"/>
    <w:rsid w:val="008D2754"/>
    <w:rsid w:val="008D2A72"/>
    <w:rsid w:val="008D431D"/>
    <w:rsid w:val="008D4DA3"/>
    <w:rsid w:val="008E039E"/>
    <w:rsid w:val="008E16B0"/>
    <w:rsid w:val="008E186E"/>
    <w:rsid w:val="008E1A0B"/>
    <w:rsid w:val="008E365A"/>
    <w:rsid w:val="008E4C38"/>
    <w:rsid w:val="008E4F62"/>
    <w:rsid w:val="008E5289"/>
    <w:rsid w:val="008E71DB"/>
    <w:rsid w:val="008E7701"/>
    <w:rsid w:val="008E7759"/>
    <w:rsid w:val="008F1BA3"/>
    <w:rsid w:val="008F1BF0"/>
    <w:rsid w:val="008F1DD6"/>
    <w:rsid w:val="008F23BE"/>
    <w:rsid w:val="008F38EE"/>
    <w:rsid w:val="008F450F"/>
    <w:rsid w:val="008F5002"/>
    <w:rsid w:val="008F53DB"/>
    <w:rsid w:val="008F540A"/>
    <w:rsid w:val="008F543A"/>
    <w:rsid w:val="008F57B3"/>
    <w:rsid w:val="008F5BC5"/>
    <w:rsid w:val="008F5F98"/>
    <w:rsid w:val="008F66CB"/>
    <w:rsid w:val="008F6904"/>
    <w:rsid w:val="008F6BAC"/>
    <w:rsid w:val="008F6D1F"/>
    <w:rsid w:val="008F7938"/>
    <w:rsid w:val="009010CD"/>
    <w:rsid w:val="00901142"/>
    <w:rsid w:val="00902016"/>
    <w:rsid w:val="00902AFA"/>
    <w:rsid w:val="00904815"/>
    <w:rsid w:val="009052D8"/>
    <w:rsid w:val="009065DC"/>
    <w:rsid w:val="009065E0"/>
    <w:rsid w:val="00906A19"/>
    <w:rsid w:val="00906DB7"/>
    <w:rsid w:val="009071BF"/>
    <w:rsid w:val="00907B6F"/>
    <w:rsid w:val="0091034D"/>
    <w:rsid w:val="00911904"/>
    <w:rsid w:val="00912A8F"/>
    <w:rsid w:val="00912B5F"/>
    <w:rsid w:val="00912E6D"/>
    <w:rsid w:val="009130CF"/>
    <w:rsid w:val="009150A1"/>
    <w:rsid w:val="009154D8"/>
    <w:rsid w:val="00916A72"/>
    <w:rsid w:val="00921C81"/>
    <w:rsid w:val="00921EF3"/>
    <w:rsid w:val="00922589"/>
    <w:rsid w:val="009226D9"/>
    <w:rsid w:val="0092276F"/>
    <w:rsid w:val="00922804"/>
    <w:rsid w:val="00922BF6"/>
    <w:rsid w:val="0092455B"/>
    <w:rsid w:val="009258B7"/>
    <w:rsid w:val="009261AB"/>
    <w:rsid w:val="00930D11"/>
    <w:rsid w:val="00930DE4"/>
    <w:rsid w:val="00931994"/>
    <w:rsid w:val="00931CC5"/>
    <w:rsid w:val="009339DD"/>
    <w:rsid w:val="00934A35"/>
    <w:rsid w:val="00934B5E"/>
    <w:rsid w:val="00934F69"/>
    <w:rsid w:val="0093550A"/>
    <w:rsid w:val="009357B7"/>
    <w:rsid w:val="00935873"/>
    <w:rsid w:val="00935E81"/>
    <w:rsid w:val="00936329"/>
    <w:rsid w:val="0093645F"/>
    <w:rsid w:val="0093678D"/>
    <w:rsid w:val="00937204"/>
    <w:rsid w:val="009407CC"/>
    <w:rsid w:val="00941604"/>
    <w:rsid w:val="009425AF"/>
    <w:rsid w:val="00943439"/>
    <w:rsid w:val="00943566"/>
    <w:rsid w:val="009439AF"/>
    <w:rsid w:val="00943D5F"/>
    <w:rsid w:val="00943EDD"/>
    <w:rsid w:val="00944021"/>
    <w:rsid w:val="00944F52"/>
    <w:rsid w:val="00945163"/>
    <w:rsid w:val="009455AE"/>
    <w:rsid w:val="00945ECF"/>
    <w:rsid w:val="00945F0B"/>
    <w:rsid w:val="009462D3"/>
    <w:rsid w:val="009466A6"/>
    <w:rsid w:val="0094699A"/>
    <w:rsid w:val="0095070E"/>
    <w:rsid w:val="009508FC"/>
    <w:rsid w:val="0095092A"/>
    <w:rsid w:val="0095111E"/>
    <w:rsid w:val="00952152"/>
    <w:rsid w:val="009522CF"/>
    <w:rsid w:val="00952D87"/>
    <w:rsid w:val="00954768"/>
    <w:rsid w:val="00954DDA"/>
    <w:rsid w:val="00954F28"/>
    <w:rsid w:val="0095622D"/>
    <w:rsid w:val="0095662F"/>
    <w:rsid w:val="00956A92"/>
    <w:rsid w:val="00956D47"/>
    <w:rsid w:val="009614B9"/>
    <w:rsid w:val="0096199C"/>
    <w:rsid w:val="00961E58"/>
    <w:rsid w:val="0096248B"/>
    <w:rsid w:val="0096346B"/>
    <w:rsid w:val="009653AE"/>
    <w:rsid w:val="0096674B"/>
    <w:rsid w:val="009673D0"/>
    <w:rsid w:val="009701A5"/>
    <w:rsid w:val="009711B0"/>
    <w:rsid w:val="00972AAF"/>
    <w:rsid w:val="00973C03"/>
    <w:rsid w:val="00974031"/>
    <w:rsid w:val="009745F6"/>
    <w:rsid w:val="00976911"/>
    <w:rsid w:val="00976C26"/>
    <w:rsid w:val="009774C0"/>
    <w:rsid w:val="00977752"/>
    <w:rsid w:val="009779D6"/>
    <w:rsid w:val="0098021A"/>
    <w:rsid w:val="009805CB"/>
    <w:rsid w:val="00980924"/>
    <w:rsid w:val="00981B7C"/>
    <w:rsid w:val="009824AF"/>
    <w:rsid w:val="00982888"/>
    <w:rsid w:val="009840AD"/>
    <w:rsid w:val="00984560"/>
    <w:rsid w:val="00984FCA"/>
    <w:rsid w:val="00986072"/>
    <w:rsid w:val="009867AB"/>
    <w:rsid w:val="00986A59"/>
    <w:rsid w:val="009911EF"/>
    <w:rsid w:val="00991653"/>
    <w:rsid w:val="00992154"/>
    <w:rsid w:val="00993022"/>
    <w:rsid w:val="009930C4"/>
    <w:rsid w:val="00993120"/>
    <w:rsid w:val="009932F3"/>
    <w:rsid w:val="0099339C"/>
    <w:rsid w:val="00993D4F"/>
    <w:rsid w:val="009952D4"/>
    <w:rsid w:val="009954AB"/>
    <w:rsid w:val="00995846"/>
    <w:rsid w:val="009966ED"/>
    <w:rsid w:val="009A0BF5"/>
    <w:rsid w:val="009A1836"/>
    <w:rsid w:val="009A270F"/>
    <w:rsid w:val="009A3237"/>
    <w:rsid w:val="009A3898"/>
    <w:rsid w:val="009A3B12"/>
    <w:rsid w:val="009A3E3B"/>
    <w:rsid w:val="009A56F9"/>
    <w:rsid w:val="009A636A"/>
    <w:rsid w:val="009A6400"/>
    <w:rsid w:val="009A65E1"/>
    <w:rsid w:val="009A74C5"/>
    <w:rsid w:val="009A74D3"/>
    <w:rsid w:val="009A74D4"/>
    <w:rsid w:val="009B00D9"/>
    <w:rsid w:val="009B02DF"/>
    <w:rsid w:val="009B0BA5"/>
    <w:rsid w:val="009B0E83"/>
    <w:rsid w:val="009B2410"/>
    <w:rsid w:val="009B2628"/>
    <w:rsid w:val="009B2B85"/>
    <w:rsid w:val="009B316E"/>
    <w:rsid w:val="009B327E"/>
    <w:rsid w:val="009B32EE"/>
    <w:rsid w:val="009B355E"/>
    <w:rsid w:val="009B35C0"/>
    <w:rsid w:val="009B3DBC"/>
    <w:rsid w:val="009B5452"/>
    <w:rsid w:val="009B5D57"/>
    <w:rsid w:val="009B7341"/>
    <w:rsid w:val="009B755F"/>
    <w:rsid w:val="009B7672"/>
    <w:rsid w:val="009B7812"/>
    <w:rsid w:val="009B7A23"/>
    <w:rsid w:val="009C13BE"/>
    <w:rsid w:val="009C1923"/>
    <w:rsid w:val="009C2192"/>
    <w:rsid w:val="009C2C46"/>
    <w:rsid w:val="009C32CB"/>
    <w:rsid w:val="009C3F2F"/>
    <w:rsid w:val="009C4D05"/>
    <w:rsid w:val="009C54FD"/>
    <w:rsid w:val="009C57C0"/>
    <w:rsid w:val="009C5D9D"/>
    <w:rsid w:val="009C5F69"/>
    <w:rsid w:val="009C6293"/>
    <w:rsid w:val="009C7D47"/>
    <w:rsid w:val="009C7F15"/>
    <w:rsid w:val="009D1DCD"/>
    <w:rsid w:val="009D3316"/>
    <w:rsid w:val="009D451B"/>
    <w:rsid w:val="009D5106"/>
    <w:rsid w:val="009D5E09"/>
    <w:rsid w:val="009D692C"/>
    <w:rsid w:val="009D76E3"/>
    <w:rsid w:val="009D7C7C"/>
    <w:rsid w:val="009E1F87"/>
    <w:rsid w:val="009E260F"/>
    <w:rsid w:val="009E308D"/>
    <w:rsid w:val="009E3F49"/>
    <w:rsid w:val="009E4FA1"/>
    <w:rsid w:val="009E5D71"/>
    <w:rsid w:val="009E5F98"/>
    <w:rsid w:val="009E6D20"/>
    <w:rsid w:val="009E740C"/>
    <w:rsid w:val="009E7DC6"/>
    <w:rsid w:val="009F1673"/>
    <w:rsid w:val="009F2091"/>
    <w:rsid w:val="009F3416"/>
    <w:rsid w:val="009F4E0A"/>
    <w:rsid w:val="009F53C9"/>
    <w:rsid w:val="009F54D2"/>
    <w:rsid w:val="009F5EDD"/>
    <w:rsid w:val="009F5FA5"/>
    <w:rsid w:val="009F65A3"/>
    <w:rsid w:val="009F79B8"/>
    <w:rsid w:val="00A00BAC"/>
    <w:rsid w:val="00A00ED5"/>
    <w:rsid w:val="00A01C7F"/>
    <w:rsid w:val="00A02661"/>
    <w:rsid w:val="00A04162"/>
    <w:rsid w:val="00A04EF7"/>
    <w:rsid w:val="00A054F6"/>
    <w:rsid w:val="00A068AF"/>
    <w:rsid w:val="00A068CA"/>
    <w:rsid w:val="00A06F02"/>
    <w:rsid w:val="00A0702A"/>
    <w:rsid w:val="00A07743"/>
    <w:rsid w:val="00A1040C"/>
    <w:rsid w:val="00A110AF"/>
    <w:rsid w:val="00A114DA"/>
    <w:rsid w:val="00A114F0"/>
    <w:rsid w:val="00A1344B"/>
    <w:rsid w:val="00A138AA"/>
    <w:rsid w:val="00A141E4"/>
    <w:rsid w:val="00A14B10"/>
    <w:rsid w:val="00A16024"/>
    <w:rsid w:val="00A21164"/>
    <w:rsid w:val="00A21BF7"/>
    <w:rsid w:val="00A21D1F"/>
    <w:rsid w:val="00A22751"/>
    <w:rsid w:val="00A234D7"/>
    <w:rsid w:val="00A241B8"/>
    <w:rsid w:val="00A24D55"/>
    <w:rsid w:val="00A24FE1"/>
    <w:rsid w:val="00A25882"/>
    <w:rsid w:val="00A25C08"/>
    <w:rsid w:val="00A262DD"/>
    <w:rsid w:val="00A2664A"/>
    <w:rsid w:val="00A26696"/>
    <w:rsid w:val="00A27D5E"/>
    <w:rsid w:val="00A3030E"/>
    <w:rsid w:val="00A304AC"/>
    <w:rsid w:val="00A30E29"/>
    <w:rsid w:val="00A31856"/>
    <w:rsid w:val="00A3286A"/>
    <w:rsid w:val="00A3391E"/>
    <w:rsid w:val="00A33968"/>
    <w:rsid w:val="00A342E7"/>
    <w:rsid w:val="00A36763"/>
    <w:rsid w:val="00A413CB"/>
    <w:rsid w:val="00A41D47"/>
    <w:rsid w:val="00A41EFB"/>
    <w:rsid w:val="00A4294B"/>
    <w:rsid w:val="00A429BB"/>
    <w:rsid w:val="00A43321"/>
    <w:rsid w:val="00A4371F"/>
    <w:rsid w:val="00A43C0C"/>
    <w:rsid w:val="00A4415F"/>
    <w:rsid w:val="00A459DC"/>
    <w:rsid w:val="00A46804"/>
    <w:rsid w:val="00A46ABD"/>
    <w:rsid w:val="00A4707B"/>
    <w:rsid w:val="00A47F40"/>
    <w:rsid w:val="00A52CDA"/>
    <w:rsid w:val="00A543FD"/>
    <w:rsid w:val="00A55288"/>
    <w:rsid w:val="00A55CA1"/>
    <w:rsid w:val="00A5667F"/>
    <w:rsid w:val="00A56A9D"/>
    <w:rsid w:val="00A57D64"/>
    <w:rsid w:val="00A61CB5"/>
    <w:rsid w:val="00A63228"/>
    <w:rsid w:val="00A635B3"/>
    <w:rsid w:val="00A63ED7"/>
    <w:rsid w:val="00A6490B"/>
    <w:rsid w:val="00A6762A"/>
    <w:rsid w:val="00A67981"/>
    <w:rsid w:val="00A7044B"/>
    <w:rsid w:val="00A7217C"/>
    <w:rsid w:val="00A73FA0"/>
    <w:rsid w:val="00A75963"/>
    <w:rsid w:val="00A76F5A"/>
    <w:rsid w:val="00A77D5B"/>
    <w:rsid w:val="00A810B3"/>
    <w:rsid w:val="00A81638"/>
    <w:rsid w:val="00A81982"/>
    <w:rsid w:val="00A81D8A"/>
    <w:rsid w:val="00A864A2"/>
    <w:rsid w:val="00A87ABE"/>
    <w:rsid w:val="00A87FF5"/>
    <w:rsid w:val="00A90A1E"/>
    <w:rsid w:val="00A91DB5"/>
    <w:rsid w:val="00A92244"/>
    <w:rsid w:val="00A93C21"/>
    <w:rsid w:val="00A94CC3"/>
    <w:rsid w:val="00A95A88"/>
    <w:rsid w:val="00A9662A"/>
    <w:rsid w:val="00A976C3"/>
    <w:rsid w:val="00A97DC6"/>
    <w:rsid w:val="00AA0ACF"/>
    <w:rsid w:val="00AA0DD6"/>
    <w:rsid w:val="00AA1B36"/>
    <w:rsid w:val="00AA1B77"/>
    <w:rsid w:val="00AA1E2E"/>
    <w:rsid w:val="00AA29B0"/>
    <w:rsid w:val="00AA2D27"/>
    <w:rsid w:val="00AA62D0"/>
    <w:rsid w:val="00AA7860"/>
    <w:rsid w:val="00AB00BF"/>
    <w:rsid w:val="00AB0B2F"/>
    <w:rsid w:val="00AB1532"/>
    <w:rsid w:val="00AB190C"/>
    <w:rsid w:val="00AB1AFB"/>
    <w:rsid w:val="00AB20A2"/>
    <w:rsid w:val="00AB2F34"/>
    <w:rsid w:val="00AB4A42"/>
    <w:rsid w:val="00AB4C9E"/>
    <w:rsid w:val="00AB4CD5"/>
    <w:rsid w:val="00AB4E74"/>
    <w:rsid w:val="00AB63A2"/>
    <w:rsid w:val="00AB7154"/>
    <w:rsid w:val="00AB76F3"/>
    <w:rsid w:val="00AC0943"/>
    <w:rsid w:val="00AC1518"/>
    <w:rsid w:val="00AC1C2F"/>
    <w:rsid w:val="00AC2299"/>
    <w:rsid w:val="00AC2ACC"/>
    <w:rsid w:val="00AC2B51"/>
    <w:rsid w:val="00AC459A"/>
    <w:rsid w:val="00AC4A8C"/>
    <w:rsid w:val="00AC612D"/>
    <w:rsid w:val="00AC712E"/>
    <w:rsid w:val="00AC7145"/>
    <w:rsid w:val="00AC752E"/>
    <w:rsid w:val="00AC75A0"/>
    <w:rsid w:val="00AC7D9C"/>
    <w:rsid w:val="00AC7F3C"/>
    <w:rsid w:val="00AC7F88"/>
    <w:rsid w:val="00AD0A5A"/>
    <w:rsid w:val="00AD0D50"/>
    <w:rsid w:val="00AD1FC2"/>
    <w:rsid w:val="00AD2360"/>
    <w:rsid w:val="00AD268D"/>
    <w:rsid w:val="00AD34DE"/>
    <w:rsid w:val="00AD3DD5"/>
    <w:rsid w:val="00AD3FCB"/>
    <w:rsid w:val="00AD4855"/>
    <w:rsid w:val="00AD6217"/>
    <w:rsid w:val="00AE0433"/>
    <w:rsid w:val="00AE12F2"/>
    <w:rsid w:val="00AE4366"/>
    <w:rsid w:val="00AE4D63"/>
    <w:rsid w:val="00AE58B1"/>
    <w:rsid w:val="00AE5BE3"/>
    <w:rsid w:val="00AE71A6"/>
    <w:rsid w:val="00AE7773"/>
    <w:rsid w:val="00AE7BC3"/>
    <w:rsid w:val="00AF145F"/>
    <w:rsid w:val="00AF167C"/>
    <w:rsid w:val="00AF18A0"/>
    <w:rsid w:val="00AF3CFC"/>
    <w:rsid w:val="00AF4D4F"/>
    <w:rsid w:val="00AF501D"/>
    <w:rsid w:val="00AF57C6"/>
    <w:rsid w:val="00AF63F2"/>
    <w:rsid w:val="00AF6D4B"/>
    <w:rsid w:val="00B00772"/>
    <w:rsid w:val="00B01AD6"/>
    <w:rsid w:val="00B01DCA"/>
    <w:rsid w:val="00B021AD"/>
    <w:rsid w:val="00B0292A"/>
    <w:rsid w:val="00B02A2C"/>
    <w:rsid w:val="00B02D80"/>
    <w:rsid w:val="00B0429F"/>
    <w:rsid w:val="00B061AC"/>
    <w:rsid w:val="00B0636F"/>
    <w:rsid w:val="00B06CE9"/>
    <w:rsid w:val="00B06F29"/>
    <w:rsid w:val="00B1001B"/>
    <w:rsid w:val="00B10A21"/>
    <w:rsid w:val="00B117C3"/>
    <w:rsid w:val="00B12CF9"/>
    <w:rsid w:val="00B148BC"/>
    <w:rsid w:val="00B15683"/>
    <w:rsid w:val="00B1610B"/>
    <w:rsid w:val="00B16F0B"/>
    <w:rsid w:val="00B20746"/>
    <w:rsid w:val="00B21BF7"/>
    <w:rsid w:val="00B220B1"/>
    <w:rsid w:val="00B2247F"/>
    <w:rsid w:val="00B227D2"/>
    <w:rsid w:val="00B24682"/>
    <w:rsid w:val="00B24EB2"/>
    <w:rsid w:val="00B25D36"/>
    <w:rsid w:val="00B27557"/>
    <w:rsid w:val="00B275CB"/>
    <w:rsid w:val="00B302F8"/>
    <w:rsid w:val="00B30CA2"/>
    <w:rsid w:val="00B31157"/>
    <w:rsid w:val="00B315B6"/>
    <w:rsid w:val="00B33313"/>
    <w:rsid w:val="00B33476"/>
    <w:rsid w:val="00B34238"/>
    <w:rsid w:val="00B34486"/>
    <w:rsid w:val="00B35151"/>
    <w:rsid w:val="00B35BEE"/>
    <w:rsid w:val="00B36FE3"/>
    <w:rsid w:val="00B40659"/>
    <w:rsid w:val="00B414B3"/>
    <w:rsid w:val="00B41FB6"/>
    <w:rsid w:val="00B42B73"/>
    <w:rsid w:val="00B42CCD"/>
    <w:rsid w:val="00B42F48"/>
    <w:rsid w:val="00B46439"/>
    <w:rsid w:val="00B4657D"/>
    <w:rsid w:val="00B4668F"/>
    <w:rsid w:val="00B47134"/>
    <w:rsid w:val="00B504D5"/>
    <w:rsid w:val="00B506E9"/>
    <w:rsid w:val="00B51AB7"/>
    <w:rsid w:val="00B52DC8"/>
    <w:rsid w:val="00B54237"/>
    <w:rsid w:val="00B5502D"/>
    <w:rsid w:val="00B566F4"/>
    <w:rsid w:val="00B57004"/>
    <w:rsid w:val="00B60C09"/>
    <w:rsid w:val="00B60D1F"/>
    <w:rsid w:val="00B622CF"/>
    <w:rsid w:val="00B632BB"/>
    <w:rsid w:val="00B635E4"/>
    <w:rsid w:val="00B6422C"/>
    <w:rsid w:val="00B64986"/>
    <w:rsid w:val="00B6566A"/>
    <w:rsid w:val="00B6573A"/>
    <w:rsid w:val="00B67F20"/>
    <w:rsid w:val="00B706F2"/>
    <w:rsid w:val="00B70913"/>
    <w:rsid w:val="00B714F2"/>
    <w:rsid w:val="00B72AEF"/>
    <w:rsid w:val="00B73348"/>
    <w:rsid w:val="00B73AE2"/>
    <w:rsid w:val="00B7449F"/>
    <w:rsid w:val="00B75A40"/>
    <w:rsid w:val="00B75A97"/>
    <w:rsid w:val="00B768F2"/>
    <w:rsid w:val="00B76C0C"/>
    <w:rsid w:val="00B77E93"/>
    <w:rsid w:val="00B81EDB"/>
    <w:rsid w:val="00B8346C"/>
    <w:rsid w:val="00B85322"/>
    <w:rsid w:val="00B85788"/>
    <w:rsid w:val="00B8693F"/>
    <w:rsid w:val="00B90274"/>
    <w:rsid w:val="00B905C3"/>
    <w:rsid w:val="00B90E8C"/>
    <w:rsid w:val="00B91130"/>
    <w:rsid w:val="00B91895"/>
    <w:rsid w:val="00B91908"/>
    <w:rsid w:val="00B92C97"/>
    <w:rsid w:val="00B92E0F"/>
    <w:rsid w:val="00B9319C"/>
    <w:rsid w:val="00B9457F"/>
    <w:rsid w:val="00B94CC1"/>
    <w:rsid w:val="00B94D82"/>
    <w:rsid w:val="00BA1BEA"/>
    <w:rsid w:val="00BA1EA3"/>
    <w:rsid w:val="00BA2891"/>
    <w:rsid w:val="00BA29CA"/>
    <w:rsid w:val="00BA39D2"/>
    <w:rsid w:val="00BA3DB2"/>
    <w:rsid w:val="00BA3F66"/>
    <w:rsid w:val="00BA40FB"/>
    <w:rsid w:val="00BA4A5C"/>
    <w:rsid w:val="00BA5A87"/>
    <w:rsid w:val="00BA5D51"/>
    <w:rsid w:val="00BA5E0F"/>
    <w:rsid w:val="00BA6661"/>
    <w:rsid w:val="00BA66E9"/>
    <w:rsid w:val="00BA74CB"/>
    <w:rsid w:val="00BB3B56"/>
    <w:rsid w:val="00BB3EA9"/>
    <w:rsid w:val="00BB4398"/>
    <w:rsid w:val="00BB661F"/>
    <w:rsid w:val="00BB688A"/>
    <w:rsid w:val="00BB6DAA"/>
    <w:rsid w:val="00BB6E32"/>
    <w:rsid w:val="00BB6F9D"/>
    <w:rsid w:val="00BC1815"/>
    <w:rsid w:val="00BC549C"/>
    <w:rsid w:val="00BC5CE1"/>
    <w:rsid w:val="00BC5F3B"/>
    <w:rsid w:val="00BC639E"/>
    <w:rsid w:val="00BC6722"/>
    <w:rsid w:val="00BC6CF6"/>
    <w:rsid w:val="00BC7D38"/>
    <w:rsid w:val="00BD03C9"/>
    <w:rsid w:val="00BD0A9B"/>
    <w:rsid w:val="00BD0BAC"/>
    <w:rsid w:val="00BD11D6"/>
    <w:rsid w:val="00BD16C1"/>
    <w:rsid w:val="00BD21EB"/>
    <w:rsid w:val="00BD2B37"/>
    <w:rsid w:val="00BD4258"/>
    <w:rsid w:val="00BD508C"/>
    <w:rsid w:val="00BD60F5"/>
    <w:rsid w:val="00BD6395"/>
    <w:rsid w:val="00BD6F01"/>
    <w:rsid w:val="00BD7257"/>
    <w:rsid w:val="00BE04B4"/>
    <w:rsid w:val="00BE0664"/>
    <w:rsid w:val="00BE1136"/>
    <w:rsid w:val="00BE1138"/>
    <w:rsid w:val="00BE2C77"/>
    <w:rsid w:val="00BE31A9"/>
    <w:rsid w:val="00BE3D45"/>
    <w:rsid w:val="00BE4A92"/>
    <w:rsid w:val="00BE6E7C"/>
    <w:rsid w:val="00BE7C8A"/>
    <w:rsid w:val="00BF0750"/>
    <w:rsid w:val="00BF0FD2"/>
    <w:rsid w:val="00BF110F"/>
    <w:rsid w:val="00BF15C5"/>
    <w:rsid w:val="00BF16AD"/>
    <w:rsid w:val="00BF1BD1"/>
    <w:rsid w:val="00BF4450"/>
    <w:rsid w:val="00BF455F"/>
    <w:rsid w:val="00BF4692"/>
    <w:rsid w:val="00BF56B7"/>
    <w:rsid w:val="00BF68DF"/>
    <w:rsid w:val="00BF7695"/>
    <w:rsid w:val="00BF7C6C"/>
    <w:rsid w:val="00C0061E"/>
    <w:rsid w:val="00C02430"/>
    <w:rsid w:val="00C0348E"/>
    <w:rsid w:val="00C03E8D"/>
    <w:rsid w:val="00C046D8"/>
    <w:rsid w:val="00C0481B"/>
    <w:rsid w:val="00C0627B"/>
    <w:rsid w:val="00C0788E"/>
    <w:rsid w:val="00C10DD0"/>
    <w:rsid w:val="00C11B79"/>
    <w:rsid w:val="00C124DE"/>
    <w:rsid w:val="00C1257D"/>
    <w:rsid w:val="00C1398E"/>
    <w:rsid w:val="00C13B1E"/>
    <w:rsid w:val="00C13BAC"/>
    <w:rsid w:val="00C141AC"/>
    <w:rsid w:val="00C15AC9"/>
    <w:rsid w:val="00C15FFF"/>
    <w:rsid w:val="00C161CB"/>
    <w:rsid w:val="00C16EC5"/>
    <w:rsid w:val="00C17491"/>
    <w:rsid w:val="00C17665"/>
    <w:rsid w:val="00C21A7B"/>
    <w:rsid w:val="00C21C8B"/>
    <w:rsid w:val="00C21EC6"/>
    <w:rsid w:val="00C238E6"/>
    <w:rsid w:val="00C23D3A"/>
    <w:rsid w:val="00C24EC2"/>
    <w:rsid w:val="00C261CF"/>
    <w:rsid w:val="00C264F3"/>
    <w:rsid w:val="00C30692"/>
    <w:rsid w:val="00C30DDD"/>
    <w:rsid w:val="00C31796"/>
    <w:rsid w:val="00C326DC"/>
    <w:rsid w:val="00C32862"/>
    <w:rsid w:val="00C33BCA"/>
    <w:rsid w:val="00C3460B"/>
    <w:rsid w:val="00C37C61"/>
    <w:rsid w:val="00C406E8"/>
    <w:rsid w:val="00C40F8F"/>
    <w:rsid w:val="00C41748"/>
    <w:rsid w:val="00C42AFE"/>
    <w:rsid w:val="00C44551"/>
    <w:rsid w:val="00C448ED"/>
    <w:rsid w:val="00C44B92"/>
    <w:rsid w:val="00C46207"/>
    <w:rsid w:val="00C46F82"/>
    <w:rsid w:val="00C47352"/>
    <w:rsid w:val="00C50930"/>
    <w:rsid w:val="00C50CD9"/>
    <w:rsid w:val="00C51E5D"/>
    <w:rsid w:val="00C557BD"/>
    <w:rsid w:val="00C565B4"/>
    <w:rsid w:val="00C56B8D"/>
    <w:rsid w:val="00C56DA7"/>
    <w:rsid w:val="00C5794B"/>
    <w:rsid w:val="00C60E1C"/>
    <w:rsid w:val="00C61170"/>
    <w:rsid w:val="00C61659"/>
    <w:rsid w:val="00C61962"/>
    <w:rsid w:val="00C620FD"/>
    <w:rsid w:val="00C64AD5"/>
    <w:rsid w:val="00C64ADC"/>
    <w:rsid w:val="00C64CFF"/>
    <w:rsid w:val="00C657DC"/>
    <w:rsid w:val="00C65C0C"/>
    <w:rsid w:val="00C70270"/>
    <w:rsid w:val="00C70C7E"/>
    <w:rsid w:val="00C732E6"/>
    <w:rsid w:val="00C75736"/>
    <w:rsid w:val="00C75A0C"/>
    <w:rsid w:val="00C75B30"/>
    <w:rsid w:val="00C75BD9"/>
    <w:rsid w:val="00C7647C"/>
    <w:rsid w:val="00C8030A"/>
    <w:rsid w:val="00C80434"/>
    <w:rsid w:val="00C81D72"/>
    <w:rsid w:val="00C81F58"/>
    <w:rsid w:val="00C82908"/>
    <w:rsid w:val="00C833FC"/>
    <w:rsid w:val="00C837AD"/>
    <w:rsid w:val="00C83C4D"/>
    <w:rsid w:val="00C84A74"/>
    <w:rsid w:val="00C84D10"/>
    <w:rsid w:val="00C8539F"/>
    <w:rsid w:val="00C86BF8"/>
    <w:rsid w:val="00C86D08"/>
    <w:rsid w:val="00C87FE8"/>
    <w:rsid w:val="00C902E5"/>
    <w:rsid w:val="00C90EAC"/>
    <w:rsid w:val="00C91836"/>
    <w:rsid w:val="00C93C1D"/>
    <w:rsid w:val="00C93C28"/>
    <w:rsid w:val="00C94696"/>
    <w:rsid w:val="00C9531B"/>
    <w:rsid w:val="00C95CCA"/>
    <w:rsid w:val="00C964E1"/>
    <w:rsid w:val="00C96609"/>
    <w:rsid w:val="00C97627"/>
    <w:rsid w:val="00C97718"/>
    <w:rsid w:val="00CA0112"/>
    <w:rsid w:val="00CA1BE9"/>
    <w:rsid w:val="00CA2CE3"/>
    <w:rsid w:val="00CA3032"/>
    <w:rsid w:val="00CA4389"/>
    <w:rsid w:val="00CA541B"/>
    <w:rsid w:val="00CB0736"/>
    <w:rsid w:val="00CB0E01"/>
    <w:rsid w:val="00CB14CB"/>
    <w:rsid w:val="00CB58F9"/>
    <w:rsid w:val="00CB5C56"/>
    <w:rsid w:val="00CB5F72"/>
    <w:rsid w:val="00CB6286"/>
    <w:rsid w:val="00CB63EE"/>
    <w:rsid w:val="00CB641F"/>
    <w:rsid w:val="00CB7EC5"/>
    <w:rsid w:val="00CC07DD"/>
    <w:rsid w:val="00CC0F26"/>
    <w:rsid w:val="00CC0F90"/>
    <w:rsid w:val="00CC18D5"/>
    <w:rsid w:val="00CC1C25"/>
    <w:rsid w:val="00CC212E"/>
    <w:rsid w:val="00CC26A1"/>
    <w:rsid w:val="00CC30DA"/>
    <w:rsid w:val="00CC3281"/>
    <w:rsid w:val="00CC4AF7"/>
    <w:rsid w:val="00CC4E1C"/>
    <w:rsid w:val="00CC543F"/>
    <w:rsid w:val="00CC6AB4"/>
    <w:rsid w:val="00CC73C8"/>
    <w:rsid w:val="00CD04EA"/>
    <w:rsid w:val="00CD11A8"/>
    <w:rsid w:val="00CD1FAE"/>
    <w:rsid w:val="00CD3B05"/>
    <w:rsid w:val="00CD40BB"/>
    <w:rsid w:val="00CD45A5"/>
    <w:rsid w:val="00CD6202"/>
    <w:rsid w:val="00CE0B5F"/>
    <w:rsid w:val="00CE1724"/>
    <w:rsid w:val="00CE1C90"/>
    <w:rsid w:val="00CE2CE1"/>
    <w:rsid w:val="00CE31B1"/>
    <w:rsid w:val="00CE3A12"/>
    <w:rsid w:val="00CE41AC"/>
    <w:rsid w:val="00CE49D9"/>
    <w:rsid w:val="00CE4B61"/>
    <w:rsid w:val="00CE517E"/>
    <w:rsid w:val="00CE5896"/>
    <w:rsid w:val="00CE7914"/>
    <w:rsid w:val="00CF156E"/>
    <w:rsid w:val="00CF1E37"/>
    <w:rsid w:val="00CF22E7"/>
    <w:rsid w:val="00CF2BE3"/>
    <w:rsid w:val="00CF49BC"/>
    <w:rsid w:val="00CF4CA3"/>
    <w:rsid w:val="00CF5250"/>
    <w:rsid w:val="00CF6ADE"/>
    <w:rsid w:val="00CF7162"/>
    <w:rsid w:val="00CF7EFB"/>
    <w:rsid w:val="00D00B23"/>
    <w:rsid w:val="00D01A78"/>
    <w:rsid w:val="00D01CAF"/>
    <w:rsid w:val="00D02C1B"/>
    <w:rsid w:val="00D02EB3"/>
    <w:rsid w:val="00D04215"/>
    <w:rsid w:val="00D04CE5"/>
    <w:rsid w:val="00D05E9F"/>
    <w:rsid w:val="00D10419"/>
    <w:rsid w:val="00D130BC"/>
    <w:rsid w:val="00D131AA"/>
    <w:rsid w:val="00D13222"/>
    <w:rsid w:val="00D14043"/>
    <w:rsid w:val="00D1442E"/>
    <w:rsid w:val="00D145DE"/>
    <w:rsid w:val="00D156C0"/>
    <w:rsid w:val="00D15A70"/>
    <w:rsid w:val="00D17CD9"/>
    <w:rsid w:val="00D201BC"/>
    <w:rsid w:val="00D204C0"/>
    <w:rsid w:val="00D20A8D"/>
    <w:rsid w:val="00D2235A"/>
    <w:rsid w:val="00D23086"/>
    <w:rsid w:val="00D236EC"/>
    <w:rsid w:val="00D237CE"/>
    <w:rsid w:val="00D23C91"/>
    <w:rsid w:val="00D24D62"/>
    <w:rsid w:val="00D2695B"/>
    <w:rsid w:val="00D275E9"/>
    <w:rsid w:val="00D31C8E"/>
    <w:rsid w:val="00D31E6C"/>
    <w:rsid w:val="00D32100"/>
    <w:rsid w:val="00D3221E"/>
    <w:rsid w:val="00D34248"/>
    <w:rsid w:val="00D351D7"/>
    <w:rsid w:val="00D35938"/>
    <w:rsid w:val="00D35DCC"/>
    <w:rsid w:val="00D374BC"/>
    <w:rsid w:val="00D37AB1"/>
    <w:rsid w:val="00D37D3B"/>
    <w:rsid w:val="00D40394"/>
    <w:rsid w:val="00D42591"/>
    <w:rsid w:val="00D439C8"/>
    <w:rsid w:val="00D43CFA"/>
    <w:rsid w:val="00D43EC7"/>
    <w:rsid w:val="00D45263"/>
    <w:rsid w:val="00D4635A"/>
    <w:rsid w:val="00D46CAD"/>
    <w:rsid w:val="00D47085"/>
    <w:rsid w:val="00D52C83"/>
    <w:rsid w:val="00D52DF1"/>
    <w:rsid w:val="00D5315B"/>
    <w:rsid w:val="00D5440E"/>
    <w:rsid w:val="00D568EA"/>
    <w:rsid w:val="00D56B6A"/>
    <w:rsid w:val="00D57E62"/>
    <w:rsid w:val="00D600A9"/>
    <w:rsid w:val="00D60273"/>
    <w:rsid w:val="00D60C39"/>
    <w:rsid w:val="00D60E42"/>
    <w:rsid w:val="00D611D4"/>
    <w:rsid w:val="00D612F0"/>
    <w:rsid w:val="00D616F9"/>
    <w:rsid w:val="00D6313B"/>
    <w:rsid w:val="00D63213"/>
    <w:rsid w:val="00D65040"/>
    <w:rsid w:val="00D66503"/>
    <w:rsid w:val="00D66964"/>
    <w:rsid w:val="00D67E53"/>
    <w:rsid w:val="00D711A2"/>
    <w:rsid w:val="00D72021"/>
    <w:rsid w:val="00D73312"/>
    <w:rsid w:val="00D73514"/>
    <w:rsid w:val="00D73BC3"/>
    <w:rsid w:val="00D73D2B"/>
    <w:rsid w:val="00D7436F"/>
    <w:rsid w:val="00D754E8"/>
    <w:rsid w:val="00D76D10"/>
    <w:rsid w:val="00D76FD5"/>
    <w:rsid w:val="00D7797F"/>
    <w:rsid w:val="00D77CCF"/>
    <w:rsid w:val="00D806D5"/>
    <w:rsid w:val="00D84BEF"/>
    <w:rsid w:val="00D85DFF"/>
    <w:rsid w:val="00D85FD4"/>
    <w:rsid w:val="00D87149"/>
    <w:rsid w:val="00D907FA"/>
    <w:rsid w:val="00D90C8D"/>
    <w:rsid w:val="00D91CF1"/>
    <w:rsid w:val="00D9490A"/>
    <w:rsid w:val="00D949D6"/>
    <w:rsid w:val="00D95DC8"/>
    <w:rsid w:val="00D977A3"/>
    <w:rsid w:val="00DA0B9D"/>
    <w:rsid w:val="00DA10E9"/>
    <w:rsid w:val="00DA10F8"/>
    <w:rsid w:val="00DA1969"/>
    <w:rsid w:val="00DA27D7"/>
    <w:rsid w:val="00DA2C15"/>
    <w:rsid w:val="00DA312F"/>
    <w:rsid w:val="00DA3380"/>
    <w:rsid w:val="00DA60BB"/>
    <w:rsid w:val="00DA76D8"/>
    <w:rsid w:val="00DA7850"/>
    <w:rsid w:val="00DA7F85"/>
    <w:rsid w:val="00DB285E"/>
    <w:rsid w:val="00DB328C"/>
    <w:rsid w:val="00DB42FD"/>
    <w:rsid w:val="00DB4A24"/>
    <w:rsid w:val="00DB5115"/>
    <w:rsid w:val="00DB5353"/>
    <w:rsid w:val="00DB6133"/>
    <w:rsid w:val="00DB6BF7"/>
    <w:rsid w:val="00DC0175"/>
    <w:rsid w:val="00DC02D1"/>
    <w:rsid w:val="00DC0361"/>
    <w:rsid w:val="00DC272D"/>
    <w:rsid w:val="00DC3027"/>
    <w:rsid w:val="00DC3469"/>
    <w:rsid w:val="00DC5699"/>
    <w:rsid w:val="00DD0710"/>
    <w:rsid w:val="00DD0EAA"/>
    <w:rsid w:val="00DD1F9E"/>
    <w:rsid w:val="00DD2FE1"/>
    <w:rsid w:val="00DD3E7E"/>
    <w:rsid w:val="00DD4392"/>
    <w:rsid w:val="00DD45B7"/>
    <w:rsid w:val="00DD55CE"/>
    <w:rsid w:val="00DD55F6"/>
    <w:rsid w:val="00DE0F54"/>
    <w:rsid w:val="00DE13B3"/>
    <w:rsid w:val="00DE2A1E"/>
    <w:rsid w:val="00DE34F4"/>
    <w:rsid w:val="00DE3A77"/>
    <w:rsid w:val="00DE3D9C"/>
    <w:rsid w:val="00DE43D5"/>
    <w:rsid w:val="00DE47C7"/>
    <w:rsid w:val="00DE4CF8"/>
    <w:rsid w:val="00DE51CB"/>
    <w:rsid w:val="00DE553D"/>
    <w:rsid w:val="00DE55C1"/>
    <w:rsid w:val="00DE56F3"/>
    <w:rsid w:val="00DE5A4A"/>
    <w:rsid w:val="00DE7798"/>
    <w:rsid w:val="00DF0AEC"/>
    <w:rsid w:val="00DF1582"/>
    <w:rsid w:val="00DF2218"/>
    <w:rsid w:val="00DF336B"/>
    <w:rsid w:val="00DF36F7"/>
    <w:rsid w:val="00DF3846"/>
    <w:rsid w:val="00DF3D85"/>
    <w:rsid w:val="00DF4366"/>
    <w:rsid w:val="00DF5B99"/>
    <w:rsid w:val="00DF5D02"/>
    <w:rsid w:val="00DF66E1"/>
    <w:rsid w:val="00DF7F08"/>
    <w:rsid w:val="00E00301"/>
    <w:rsid w:val="00E0209F"/>
    <w:rsid w:val="00E02821"/>
    <w:rsid w:val="00E02B50"/>
    <w:rsid w:val="00E02B74"/>
    <w:rsid w:val="00E03145"/>
    <w:rsid w:val="00E03978"/>
    <w:rsid w:val="00E03B8E"/>
    <w:rsid w:val="00E04CA8"/>
    <w:rsid w:val="00E056AF"/>
    <w:rsid w:val="00E0607D"/>
    <w:rsid w:val="00E0795A"/>
    <w:rsid w:val="00E10F60"/>
    <w:rsid w:val="00E12A1F"/>
    <w:rsid w:val="00E12D16"/>
    <w:rsid w:val="00E13B67"/>
    <w:rsid w:val="00E142FE"/>
    <w:rsid w:val="00E1580F"/>
    <w:rsid w:val="00E15928"/>
    <w:rsid w:val="00E15EA8"/>
    <w:rsid w:val="00E1752C"/>
    <w:rsid w:val="00E2015A"/>
    <w:rsid w:val="00E21650"/>
    <w:rsid w:val="00E2174B"/>
    <w:rsid w:val="00E21D01"/>
    <w:rsid w:val="00E21F50"/>
    <w:rsid w:val="00E22889"/>
    <w:rsid w:val="00E243CF"/>
    <w:rsid w:val="00E24AEF"/>
    <w:rsid w:val="00E253F7"/>
    <w:rsid w:val="00E2675A"/>
    <w:rsid w:val="00E2701C"/>
    <w:rsid w:val="00E277C5"/>
    <w:rsid w:val="00E3083B"/>
    <w:rsid w:val="00E3188C"/>
    <w:rsid w:val="00E31A5D"/>
    <w:rsid w:val="00E31E18"/>
    <w:rsid w:val="00E32055"/>
    <w:rsid w:val="00E34BCB"/>
    <w:rsid w:val="00E35DC6"/>
    <w:rsid w:val="00E362FE"/>
    <w:rsid w:val="00E3668F"/>
    <w:rsid w:val="00E36BE9"/>
    <w:rsid w:val="00E438E8"/>
    <w:rsid w:val="00E43C0E"/>
    <w:rsid w:val="00E440F9"/>
    <w:rsid w:val="00E44776"/>
    <w:rsid w:val="00E46EC3"/>
    <w:rsid w:val="00E473B8"/>
    <w:rsid w:val="00E5054A"/>
    <w:rsid w:val="00E51DB9"/>
    <w:rsid w:val="00E521BF"/>
    <w:rsid w:val="00E5222B"/>
    <w:rsid w:val="00E52632"/>
    <w:rsid w:val="00E52C29"/>
    <w:rsid w:val="00E534A2"/>
    <w:rsid w:val="00E54125"/>
    <w:rsid w:val="00E5431F"/>
    <w:rsid w:val="00E55302"/>
    <w:rsid w:val="00E55716"/>
    <w:rsid w:val="00E55C4C"/>
    <w:rsid w:val="00E5609B"/>
    <w:rsid w:val="00E5704E"/>
    <w:rsid w:val="00E57A60"/>
    <w:rsid w:val="00E57A8D"/>
    <w:rsid w:val="00E57C08"/>
    <w:rsid w:val="00E61FCA"/>
    <w:rsid w:val="00E622D1"/>
    <w:rsid w:val="00E62994"/>
    <w:rsid w:val="00E62E6C"/>
    <w:rsid w:val="00E6385D"/>
    <w:rsid w:val="00E63C50"/>
    <w:rsid w:val="00E63EFB"/>
    <w:rsid w:val="00E643FF"/>
    <w:rsid w:val="00E64457"/>
    <w:rsid w:val="00E6484A"/>
    <w:rsid w:val="00E65ED7"/>
    <w:rsid w:val="00E66240"/>
    <w:rsid w:val="00E662CD"/>
    <w:rsid w:val="00E66766"/>
    <w:rsid w:val="00E667DE"/>
    <w:rsid w:val="00E704C3"/>
    <w:rsid w:val="00E70D71"/>
    <w:rsid w:val="00E70FC7"/>
    <w:rsid w:val="00E71598"/>
    <w:rsid w:val="00E718FD"/>
    <w:rsid w:val="00E72A30"/>
    <w:rsid w:val="00E7362E"/>
    <w:rsid w:val="00E737ED"/>
    <w:rsid w:val="00E74C1C"/>
    <w:rsid w:val="00E75312"/>
    <w:rsid w:val="00E753B4"/>
    <w:rsid w:val="00E75538"/>
    <w:rsid w:val="00E75FDE"/>
    <w:rsid w:val="00E76CEF"/>
    <w:rsid w:val="00E77A0E"/>
    <w:rsid w:val="00E77DDF"/>
    <w:rsid w:val="00E80500"/>
    <w:rsid w:val="00E825E6"/>
    <w:rsid w:val="00E842F6"/>
    <w:rsid w:val="00E85EC5"/>
    <w:rsid w:val="00E85F13"/>
    <w:rsid w:val="00E8645F"/>
    <w:rsid w:val="00E865E9"/>
    <w:rsid w:val="00E86BCD"/>
    <w:rsid w:val="00E872A5"/>
    <w:rsid w:val="00E9075B"/>
    <w:rsid w:val="00E92862"/>
    <w:rsid w:val="00E92A07"/>
    <w:rsid w:val="00E945E3"/>
    <w:rsid w:val="00E946C6"/>
    <w:rsid w:val="00E954DA"/>
    <w:rsid w:val="00E974BF"/>
    <w:rsid w:val="00E97E91"/>
    <w:rsid w:val="00EA0302"/>
    <w:rsid w:val="00EA0433"/>
    <w:rsid w:val="00EA0523"/>
    <w:rsid w:val="00EA07EA"/>
    <w:rsid w:val="00EA1425"/>
    <w:rsid w:val="00EA1752"/>
    <w:rsid w:val="00EA177A"/>
    <w:rsid w:val="00EA366A"/>
    <w:rsid w:val="00EA578A"/>
    <w:rsid w:val="00EA59F7"/>
    <w:rsid w:val="00EA6AFE"/>
    <w:rsid w:val="00EA75C6"/>
    <w:rsid w:val="00EA7814"/>
    <w:rsid w:val="00EB0E5C"/>
    <w:rsid w:val="00EB0EAF"/>
    <w:rsid w:val="00EB15B0"/>
    <w:rsid w:val="00EB1E40"/>
    <w:rsid w:val="00EB20CA"/>
    <w:rsid w:val="00EB2B8C"/>
    <w:rsid w:val="00EB3A61"/>
    <w:rsid w:val="00EB4826"/>
    <w:rsid w:val="00EB5295"/>
    <w:rsid w:val="00EB5E7C"/>
    <w:rsid w:val="00EB666E"/>
    <w:rsid w:val="00EB6D6B"/>
    <w:rsid w:val="00EB7A7A"/>
    <w:rsid w:val="00EB7BFE"/>
    <w:rsid w:val="00EB7C25"/>
    <w:rsid w:val="00EC11B0"/>
    <w:rsid w:val="00EC18C2"/>
    <w:rsid w:val="00EC1E98"/>
    <w:rsid w:val="00EC30D9"/>
    <w:rsid w:val="00EC36A8"/>
    <w:rsid w:val="00EC3A49"/>
    <w:rsid w:val="00EC3A6F"/>
    <w:rsid w:val="00EC4C16"/>
    <w:rsid w:val="00EC6DC3"/>
    <w:rsid w:val="00ED1152"/>
    <w:rsid w:val="00ED3038"/>
    <w:rsid w:val="00ED31F8"/>
    <w:rsid w:val="00ED59C7"/>
    <w:rsid w:val="00ED6792"/>
    <w:rsid w:val="00ED6E88"/>
    <w:rsid w:val="00ED71BA"/>
    <w:rsid w:val="00ED74E9"/>
    <w:rsid w:val="00ED768D"/>
    <w:rsid w:val="00EE017E"/>
    <w:rsid w:val="00EE1792"/>
    <w:rsid w:val="00EE1D67"/>
    <w:rsid w:val="00EE317B"/>
    <w:rsid w:val="00EE4458"/>
    <w:rsid w:val="00EE4535"/>
    <w:rsid w:val="00EE4E00"/>
    <w:rsid w:val="00EE4E9F"/>
    <w:rsid w:val="00EE5179"/>
    <w:rsid w:val="00EE6224"/>
    <w:rsid w:val="00EE6682"/>
    <w:rsid w:val="00EF027F"/>
    <w:rsid w:val="00EF13F1"/>
    <w:rsid w:val="00EF22E4"/>
    <w:rsid w:val="00EF2EEE"/>
    <w:rsid w:val="00EF3930"/>
    <w:rsid w:val="00EF4C9F"/>
    <w:rsid w:val="00EF4EC7"/>
    <w:rsid w:val="00EF5887"/>
    <w:rsid w:val="00EF61E0"/>
    <w:rsid w:val="00F00297"/>
    <w:rsid w:val="00F0058C"/>
    <w:rsid w:val="00F0066B"/>
    <w:rsid w:val="00F0116E"/>
    <w:rsid w:val="00F0130C"/>
    <w:rsid w:val="00F0217A"/>
    <w:rsid w:val="00F02328"/>
    <w:rsid w:val="00F02933"/>
    <w:rsid w:val="00F031A9"/>
    <w:rsid w:val="00F0436F"/>
    <w:rsid w:val="00F04505"/>
    <w:rsid w:val="00F046E1"/>
    <w:rsid w:val="00F048D4"/>
    <w:rsid w:val="00F0508C"/>
    <w:rsid w:val="00F050AA"/>
    <w:rsid w:val="00F06817"/>
    <w:rsid w:val="00F06BC1"/>
    <w:rsid w:val="00F0708F"/>
    <w:rsid w:val="00F07813"/>
    <w:rsid w:val="00F079BD"/>
    <w:rsid w:val="00F07F50"/>
    <w:rsid w:val="00F10866"/>
    <w:rsid w:val="00F11857"/>
    <w:rsid w:val="00F1199D"/>
    <w:rsid w:val="00F11D3F"/>
    <w:rsid w:val="00F11DD5"/>
    <w:rsid w:val="00F1376B"/>
    <w:rsid w:val="00F1421D"/>
    <w:rsid w:val="00F15D77"/>
    <w:rsid w:val="00F17067"/>
    <w:rsid w:val="00F17B8F"/>
    <w:rsid w:val="00F20D37"/>
    <w:rsid w:val="00F20E9C"/>
    <w:rsid w:val="00F2111F"/>
    <w:rsid w:val="00F21337"/>
    <w:rsid w:val="00F213C6"/>
    <w:rsid w:val="00F215C5"/>
    <w:rsid w:val="00F2326C"/>
    <w:rsid w:val="00F23971"/>
    <w:rsid w:val="00F2487C"/>
    <w:rsid w:val="00F25BC3"/>
    <w:rsid w:val="00F27791"/>
    <w:rsid w:val="00F27EC6"/>
    <w:rsid w:val="00F305CE"/>
    <w:rsid w:val="00F31F09"/>
    <w:rsid w:val="00F31F12"/>
    <w:rsid w:val="00F322B0"/>
    <w:rsid w:val="00F32367"/>
    <w:rsid w:val="00F3242B"/>
    <w:rsid w:val="00F32D4B"/>
    <w:rsid w:val="00F34F67"/>
    <w:rsid w:val="00F36220"/>
    <w:rsid w:val="00F369E1"/>
    <w:rsid w:val="00F370A5"/>
    <w:rsid w:val="00F3765F"/>
    <w:rsid w:val="00F379BA"/>
    <w:rsid w:val="00F40144"/>
    <w:rsid w:val="00F40F77"/>
    <w:rsid w:val="00F440C4"/>
    <w:rsid w:val="00F44958"/>
    <w:rsid w:val="00F44A9F"/>
    <w:rsid w:val="00F44C5B"/>
    <w:rsid w:val="00F450C7"/>
    <w:rsid w:val="00F508AD"/>
    <w:rsid w:val="00F53D00"/>
    <w:rsid w:val="00F53FC7"/>
    <w:rsid w:val="00F553F3"/>
    <w:rsid w:val="00F55900"/>
    <w:rsid w:val="00F55DA5"/>
    <w:rsid w:val="00F560B1"/>
    <w:rsid w:val="00F57410"/>
    <w:rsid w:val="00F574BC"/>
    <w:rsid w:val="00F60BAE"/>
    <w:rsid w:val="00F614B0"/>
    <w:rsid w:val="00F6265A"/>
    <w:rsid w:val="00F628C3"/>
    <w:rsid w:val="00F63680"/>
    <w:rsid w:val="00F636BB"/>
    <w:rsid w:val="00F6460B"/>
    <w:rsid w:val="00F65724"/>
    <w:rsid w:val="00F65A09"/>
    <w:rsid w:val="00F674A5"/>
    <w:rsid w:val="00F67FBF"/>
    <w:rsid w:val="00F70E53"/>
    <w:rsid w:val="00F7192F"/>
    <w:rsid w:val="00F727ED"/>
    <w:rsid w:val="00F73447"/>
    <w:rsid w:val="00F735B5"/>
    <w:rsid w:val="00F756A6"/>
    <w:rsid w:val="00F756CA"/>
    <w:rsid w:val="00F75730"/>
    <w:rsid w:val="00F76195"/>
    <w:rsid w:val="00F766C2"/>
    <w:rsid w:val="00F77310"/>
    <w:rsid w:val="00F773B2"/>
    <w:rsid w:val="00F7789A"/>
    <w:rsid w:val="00F77CBD"/>
    <w:rsid w:val="00F80433"/>
    <w:rsid w:val="00F81575"/>
    <w:rsid w:val="00F818BB"/>
    <w:rsid w:val="00F8230A"/>
    <w:rsid w:val="00F82B3C"/>
    <w:rsid w:val="00F84D41"/>
    <w:rsid w:val="00F85A17"/>
    <w:rsid w:val="00F860AF"/>
    <w:rsid w:val="00F874D7"/>
    <w:rsid w:val="00F87CEB"/>
    <w:rsid w:val="00F904D0"/>
    <w:rsid w:val="00F910D0"/>
    <w:rsid w:val="00F91E6B"/>
    <w:rsid w:val="00F93303"/>
    <w:rsid w:val="00F946E5"/>
    <w:rsid w:val="00F9646D"/>
    <w:rsid w:val="00F96809"/>
    <w:rsid w:val="00F97280"/>
    <w:rsid w:val="00F97EDE"/>
    <w:rsid w:val="00FA17D5"/>
    <w:rsid w:val="00FA21FE"/>
    <w:rsid w:val="00FA2AFD"/>
    <w:rsid w:val="00FA33F2"/>
    <w:rsid w:val="00FA355A"/>
    <w:rsid w:val="00FA47AB"/>
    <w:rsid w:val="00FA7BD1"/>
    <w:rsid w:val="00FA7D03"/>
    <w:rsid w:val="00FB01D9"/>
    <w:rsid w:val="00FB14FE"/>
    <w:rsid w:val="00FB2261"/>
    <w:rsid w:val="00FB3D02"/>
    <w:rsid w:val="00FB4174"/>
    <w:rsid w:val="00FB46E2"/>
    <w:rsid w:val="00FB49F1"/>
    <w:rsid w:val="00FB4C4C"/>
    <w:rsid w:val="00FB63F0"/>
    <w:rsid w:val="00FB6E6C"/>
    <w:rsid w:val="00FB700D"/>
    <w:rsid w:val="00FB7096"/>
    <w:rsid w:val="00FB7405"/>
    <w:rsid w:val="00FB743F"/>
    <w:rsid w:val="00FB7630"/>
    <w:rsid w:val="00FB79D4"/>
    <w:rsid w:val="00FB79F7"/>
    <w:rsid w:val="00FC01C9"/>
    <w:rsid w:val="00FC08C6"/>
    <w:rsid w:val="00FC0C73"/>
    <w:rsid w:val="00FC0DFA"/>
    <w:rsid w:val="00FC230C"/>
    <w:rsid w:val="00FC3122"/>
    <w:rsid w:val="00FC3F68"/>
    <w:rsid w:val="00FC588F"/>
    <w:rsid w:val="00FC7AD1"/>
    <w:rsid w:val="00FD2924"/>
    <w:rsid w:val="00FD3CEE"/>
    <w:rsid w:val="00FD3EFE"/>
    <w:rsid w:val="00FD462A"/>
    <w:rsid w:val="00FD6328"/>
    <w:rsid w:val="00FE1FC5"/>
    <w:rsid w:val="00FE24F7"/>
    <w:rsid w:val="00FE2657"/>
    <w:rsid w:val="00FE2A2A"/>
    <w:rsid w:val="00FE3252"/>
    <w:rsid w:val="00FE3E92"/>
    <w:rsid w:val="00FE4224"/>
    <w:rsid w:val="00FE4A0B"/>
    <w:rsid w:val="00FE4BD8"/>
    <w:rsid w:val="00FE4D1D"/>
    <w:rsid w:val="00FE53AF"/>
    <w:rsid w:val="00FE621F"/>
    <w:rsid w:val="00FE6D13"/>
    <w:rsid w:val="00FE784C"/>
    <w:rsid w:val="00FF0116"/>
    <w:rsid w:val="00FF09E4"/>
    <w:rsid w:val="00FF172C"/>
    <w:rsid w:val="00FF1CF2"/>
    <w:rsid w:val="00FF30AE"/>
    <w:rsid w:val="00FF36FA"/>
    <w:rsid w:val="00FF3D8B"/>
    <w:rsid w:val="00FF5207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8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1B82"/>
    <w:pPr>
      <w:ind w:firstLineChars="200" w:firstLine="420"/>
    </w:pPr>
  </w:style>
  <w:style w:type="paragraph" w:styleId="NormalWeb">
    <w:name w:val="Normal (Web)"/>
    <w:basedOn w:val="Normal"/>
    <w:uiPriority w:val="99"/>
    <w:rsid w:val="00411B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662</Words>
  <Characters>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从幼儿园到小学的有效衔接</dc:title>
  <dc:subject/>
  <dc:creator>Administrator</dc:creator>
  <cp:keywords/>
  <dc:description/>
  <cp:lastModifiedBy>User</cp:lastModifiedBy>
  <cp:revision>2</cp:revision>
  <dcterms:created xsi:type="dcterms:W3CDTF">2019-07-09T06:39:00Z</dcterms:created>
  <dcterms:modified xsi:type="dcterms:W3CDTF">2019-07-09T06:39:00Z</dcterms:modified>
</cp:coreProperties>
</file>